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1D1E" w14:textId="401BD934" w:rsidR="006B6ACD" w:rsidRDefault="00E82017" w:rsidP="006B6ACD">
      <w:r>
        <w:rPr>
          <w:noProof/>
        </w:rPr>
        <w:drawing>
          <wp:anchor distT="0" distB="0" distL="114300" distR="114300" simplePos="0" relativeHeight="251528192" behindDoc="1" locked="0" layoutInCell="1" allowOverlap="1" wp14:anchorId="68663983" wp14:editId="622367A9">
            <wp:simplePos x="0" y="0"/>
            <wp:positionH relativeFrom="column">
              <wp:posOffset>6083935</wp:posOffset>
            </wp:positionH>
            <wp:positionV relativeFrom="paragraph">
              <wp:posOffset>0</wp:posOffset>
            </wp:positionV>
            <wp:extent cx="935990" cy="753110"/>
            <wp:effectExtent l="0" t="0" r="0" b="8890"/>
            <wp:wrapThrough wrapText="bothSides">
              <wp:wrapPolygon edited="0">
                <wp:start x="0" y="0"/>
                <wp:lineTo x="0" y="21309"/>
                <wp:lineTo x="21102" y="21309"/>
                <wp:lineTo x="21102" y="0"/>
                <wp:lineTo x="0" y="0"/>
              </wp:wrapPolygon>
            </wp:wrapThrough>
            <wp:docPr id="22" name="Picture 22" descr="Image result for minimalist 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malist be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1024" behindDoc="1" locked="0" layoutInCell="1" allowOverlap="1" wp14:anchorId="427D7B5D" wp14:editId="317C0BC8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935990" cy="753110"/>
            <wp:effectExtent l="0" t="0" r="0" b="8890"/>
            <wp:wrapThrough wrapText="bothSides">
              <wp:wrapPolygon edited="0">
                <wp:start x="0" y="0"/>
                <wp:lineTo x="0" y="21309"/>
                <wp:lineTo x="21102" y="21309"/>
                <wp:lineTo x="21102" y="0"/>
                <wp:lineTo x="0" y="0"/>
              </wp:wrapPolygon>
            </wp:wrapThrough>
            <wp:docPr id="6" name="Picture 6" descr="Image result for minimalist 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malist be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3856" behindDoc="1" locked="0" layoutInCell="1" allowOverlap="1" wp14:anchorId="084A237C" wp14:editId="162D1604">
            <wp:simplePos x="0" y="0"/>
            <wp:positionH relativeFrom="column">
              <wp:posOffset>1418590</wp:posOffset>
            </wp:positionH>
            <wp:positionV relativeFrom="paragraph">
              <wp:posOffset>0</wp:posOffset>
            </wp:positionV>
            <wp:extent cx="4384040" cy="396875"/>
            <wp:effectExtent l="0" t="0" r="0" b="3175"/>
            <wp:wrapThrough wrapText="bothSides">
              <wp:wrapPolygon edited="0">
                <wp:start x="0" y="0"/>
                <wp:lineTo x="0" y="17626"/>
                <wp:lineTo x="4787" y="20736"/>
                <wp:lineTo x="5632" y="20736"/>
                <wp:lineTo x="21494" y="17626"/>
                <wp:lineTo x="21494" y="0"/>
                <wp:lineTo x="13046" y="0"/>
                <wp:lineTo x="0" y="0"/>
              </wp:wrapPolygon>
            </wp:wrapThrough>
            <wp:docPr id="316" name="Picture 316" descr="Original Surfer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 Surfer Regu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EA0D" w14:textId="423AE7D8" w:rsidR="006B6ACD" w:rsidRDefault="00E82017" w:rsidP="006B6ACD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0240" behindDoc="0" locked="0" layoutInCell="1" allowOverlap="1" wp14:anchorId="76FDD50B" wp14:editId="2A429A35">
                <wp:simplePos x="0" y="0"/>
                <wp:positionH relativeFrom="margin">
                  <wp:align>center</wp:align>
                </wp:positionH>
                <wp:positionV relativeFrom="paragraph">
                  <wp:posOffset>7000</wp:posOffset>
                </wp:positionV>
                <wp:extent cx="46672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5229" w14:textId="77777777" w:rsidR="006B6ACD" w:rsidRPr="00841AFE" w:rsidRDefault="006B6ACD" w:rsidP="006B6ACD">
                            <w:pPr>
                              <w:rPr>
                                <w:rFonts w:ascii="Ink Free" w:hAnsi="Ink Free" w:cs="MV Boli"/>
                                <w:b/>
                                <w:sz w:val="60"/>
                                <w:szCs w:val="60"/>
                              </w:rPr>
                            </w:pPr>
                            <w:r w:rsidRPr="00841AFE">
                              <w:rPr>
                                <w:rFonts w:ascii="Ink Free" w:hAnsi="Ink Free" w:cs="MV Boli"/>
                                <w:b/>
                                <w:sz w:val="60"/>
                                <w:szCs w:val="60"/>
                              </w:rPr>
                              <w:t>Summer Reservation 20</w:t>
                            </w:r>
                            <w:r>
                              <w:rPr>
                                <w:rFonts w:ascii="Ink Free" w:hAnsi="Ink Free" w:cs="MV Boli"/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DD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367.5pt;height:110.6pt;z-index:251530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j7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" filled="f" stroked="f">
                <v:textbox style="mso-fit-shape-to-text:t">
                  <w:txbxContent>
                    <w:p w14:paraId="44395229" w14:textId="77777777" w:rsidR="006B6ACD" w:rsidRPr="00841AFE" w:rsidRDefault="006B6ACD" w:rsidP="006B6ACD">
                      <w:pPr>
                        <w:rPr>
                          <w:rFonts w:ascii="Ink Free" w:hAnsi="Ink Free" w:cs="MV Boli"/>
                          <w:b/>
                          <w:sz w:val="60"/>
                          <w:szCs w:val="60"/>
                        </w:rPr>
                      </w:pPr>
                      <w:r w:rsidRPr="00841AFE">
                        <w:rPr>
                          <w:rFonts w:ascii="Ink Free" w:hAnsi="Ink Free" w:cs="MV Boli"/>
                          <w:b/>
                          <w:sz w:val="60"/>
                          <w:szCs w:val="60"/>
                        </w:rPr>
                        <w:t>Summer Reservation 20</w:t>
                      </w:r>
                      <w:r>
                        <w:rPr>
                          <w:rFonts w:ascii="Ink Free" w:hAnsi="Ink Free" w:cs="MV Boli"/>
                          <w:b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0F2FA" w14:textId="2A741448" w:rsidR="006B6ACD" w:rsidRDefault="006B6ACD" w:rsidP="006B6ACD">
      <w:pPr>
        <w:spacing w:after="120"/>
        <w:rPr>
          <w:b/>
          <w:sz w:val="24"/>
          <w:szCs w:val="24"/>
        </w:rPr>
      </w:pPr>
    </w:p>
    <w:p w14:paraId="0F1870DA" w14:textId="6B5EF2F8" w:rsidR="006B6ACD" w:rsidRDefault="006B6ACD" w:rsidP="006B6ACD">
      <w:pPr>
        <w:spacing w:after="120"/>
        <w:rPr>
          <w:b/>
          <w:sz w:val="24"/>
          <w:szCs w:val="24"/>
        </w:rPr>
      </w:pPr>
    </w:p>
    <w:p w14:paraId="349BF979" w14:textId="5822B1DA" w:rsidR="00E82017" w:rsidRPr="00E82017" w:rsidRDefault="00E82017" w:rsidP="00E82017">
      <w:pPr>
        <w:tabs>
          <w:tab w:val="left" w:pos="1323"/>
        </w:tabs>
        <w:spacing w:after="12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p w14:paraId="37AE0FDF" w14:textId="5EBE67A7" w:rsidR="006B6ACD" w:rsidRPr="00E82017" w:rsidRDefault="006B6ACD" w:rsidP="006B6ACD">
      <w:pPr>
        <w:pBdr>
          <w:top w:val="single" w:sz="8" w:space="1" w:color="auto"/>
        </w:pBdr>
        <w:spacing w:after="120" w:line="360" w:lineRule="auto"/>
        <w:rPr>
          <w:sz w:val="23"/>
          <w:szCs w:val="23"/>
        </w:rPr>
      </w:pPr>
      <w:r w:rsidRPr="00E82017">
        <w:rPr>
          <w:b/>
          <w:sz w:val="23"/>
          <w:szCs w:val="23"/>
        </w:rPr>
        <w:t>Child’s Name</w:t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sz w:val="23"/>
          <w:szCs w:val="23"/>
        </w:rPr>
        <w:tab/>
      </w:r>
      <w:r w:rsidRPr="00E82017">
        <w:rPr>
          <w:b/>
          <w:sz w:val="23"/>
          <w:szCs w:val="23"/>
        </w:rPr>
        <w:t>Date of Birth</w:t>
      </w:r>
    </w:p>
    <w:p w14:paraId="2BA3AC17" w14:textId="309CFDF7" w:rsidR="006B6ACD" w:rsidRPr="00E82017" w:rsidRDefault="006B6ACD" w:rsidP="006B6ACD">
      <w:pPr>
        <w:spacing w:after="120" w:line="360" w:lineRule="auto"/>
        <w:rPr>
          <w:sz w:val="23"/>
          <w:szCs w:val="23"/>
        </w:rPr>
      </w:pPr>
      <w:r w:rsidRPr="00E82017">
        <w:rPr>
          <w:sz w:val="23"/>
          <w:szCs w:val="23"/>
        </w:rPr>
        <w:t>Please mark the dates needed for Summer 20</w:t>
      </w:r>
      <w:r w:rsidR="00E82017">
        <w:rPr>
          <w:sz w:val="23"/>
          <w:szCs w:val="23"/>
        </w:rPr>
        <w:t>20</w:t>
      </w:r>
      <w:r w:rsidRPr="00E82017">
        <w:rPr>
          <w:sz w:val="23"/>
          <w:szCs w:val="23"/>
        </w:rPr>
        <w:t xml:space="preserve"> on these calendar pages and turn in with your child’s registration form.</w:t>
      </w:r>
    </w:p>
    <w:p w14:paraId="410DAC2C" w14:textId="77777777" w:rsidR="006B6ACD" w:rsidRPr="00E82017" w:rsidRDefault="006B6ACD" w:rsidP="006B6ACD">
      <w:pPr>
        <w:spacing w:after="120" w:line="360" w:lineRule="auto"/>
        <w:rPr>
          <w:b/>
          <w:sz w:val="23"/>
          <w:szCs w:val="23"/>
        </w:rPr>
      </w:pPr>
      <w:r w:rsidRPr="00E82017">
        <w:rPr>
          <w:b/>
          <w:sz w:val="23"/>
          <w:szCs w:val="23"/>
        </w:rPr>
        <w:t>For consistency for you child: for any month that you are reserving, a minimum of 8 days is recommended for each month.</w:t>
      </w:r>
    </w:p>
    <w:p w14:paraId="52E2F306" w14:textId="185AD052" w:rsidR="006B6ACD" w:rsidRPr="00E82017" w:rsidRDefault="006B6ACD" w:rsidP="006B6ACD">
      <w:pPr>
        <w:spacing w:after="120"/>
        <w:rPr>
          <w:sz w:val="23"/>
          <w:szCs w:val="23"/>
        </w:rPr>
      </w:pPr>
      <w:r w:rsidRPr="00E82017">
        <w:rPr>
          <w:sz w:val="23"/>
          <w:szCs w:val="23"/>
        </w:rPr>
        <w:t>My child and I are aware that in the event of damage to school property or classroom materials, I will reimburse Honey Bear Montessori LLC for replacement or repair of said property, whichever Honey Bear Montessori LLC, deems appropriate.</w:t>
      </w:r>
    </w:p>
    <w:p w14:paraId="6EF6A1DE" w14:textId="77777777" w:rsidR="00E82017" w:rsidRPr="00E82017" w:rsidRDefault="00E82017" w:rsidP="006B6ACD">
      <w:pPr>
        <w:spacing w:after="120"/>
        <w:rPr>
          <w:sz w:val="23"/>
          <w:szCs w:val="23"/>
        </w:rPr>
      </w:pPr>
    </w:p>
    <w:p w14:paraId="679208BD" w14:textId="1E51B73B" w:rsidR="006B6ACD" w:rsidRPr="00E82017" w:rsidRDefault="006B6ACD" w:rsidP="006B6ACD">
      <w:pPr>
        <w:spacing w:after="120"/>
        <w:rPr>
          <w:sz w:val="23"/>
          <w:szCs w:val="23"/>
          <w:u w:val="single"/>
        </w:rPr>
      </w:pPr>
      <w:r w:rsidRPr="00E82017">
        <w:rPr>
          <w:i/>
          <w:sz w:val="23"/>
          <w:szCs w:val="23"/>
        </w:rPr>
        <w:t xml:space="preserve">Parent or Guardian Signature </w:t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  <w:r w:rsidRPr="00E82017">
        <w:rPr>
          <w:sz w:val="23"/>
          <w:szCs w:val="23"/>
          <w:u w:val="single"/>
        </w:rPr>
        <w:tab/>
      </w:r>
    </w:p>
    <w:tbl>
      <w:tblPr>
        <w:tblStyle w:val="GridTable1Light-Accent2"/>
        <w:tblpPr w:leftFromText="180" w:rightFromText="180" w:vertAnchor="page" w:horzAnchor="margin" w:tblpY="7553"/>
        <w:tblW w:w="520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31"/>
        <w:gridCol w:w="9818"/>
      </w:tblGrid>
      <w:tr w:rsidR="00E82017" w14:paraId="34F15F4D" w14:textId="77777777" w:rsidTr="00E8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</w:tcPr>
          <w:p w14:paraId="3159374D" w14:textId="77777777" w:rsidR="00E82017" w:rsidRPr="00E82017" w:rsidRDefault="00E82017" w:rsidP="00E82017">
            <w:pPr>
              <w:pStyle w:val="Month"/>
              <w:rPr>
                <w:sz w:val="32"/>
                <w:szCs w:val="32"/>
              </w:rPr>
            </w:pPr>
            <w:r w:rsidRPr="00E82017">
              <w:rPr>
                <w:sz w:val="32"/>
                <w:szCs w:val="32"/>
              </w:rPr>
              <w:fldChar w:fldCharType="begin"/>
            </w:r>
            <w:r w:rsidRPr="00E82017">
              <w:rPr>
                <w:sz w:val="32"/>
                <w:szCs w:val="32"/>
              </w:rPr>
              <w:instrText xml:space="preserve"> DOCVARIABLE  MonthStart \@ MMMM \* MERGEFORMAT </w:instrText>
            </w:r>
            <w:r w:rsidRPr="00E82017">
              <w:rPr>
                <w:sz w:val="32"/>
                <w:szCs w:val="32"/>
              </w:rPr>
              <w:fldChar w:fldCharType="separate"/>
            </w:r>
            <w:r w:rsidRPr="00E82017">
              <w:rPr>
                <w:sz w:val="32"/>
                <w:szCs w:val="32"/>
              </w:rPr>
              <w:t>June</w:t>
            </w:r>
            <w:r w:rsidRPr="00E82017">
              <w:rPr>
                <w:sz w:val="32"/>
                <w:szCs w:val="32"/>
              </w:rPr>
              <w:fldChar w:fldCharType="end"/>
            </w:r>
            <w:r w:rsidRPr="00E82017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4364" w:type="pct"/>
            <w:tcBorders>
              <w:bottom w:val="single" w:sz="18" w:space="0" w:color="FFFFFF" w:themeColor="background1"/>
            </w:tcBorders>
          </w:tcPr>
          <w:p w14:paraId="46AB4E8D" w14:textId="77777777" w:rsidR="00E82017" w:rsidRDefault="00E82017" w:rsidP="00E82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Please select one below: Full Day (8:45-3:00) Extended Day (7:30-5:30) </w:t>
            </w:r>
            <w:r w:rsidRPr="006B6ACD">
              <w:rPr>
                <w:sz w:val="28"/>
                <w:szCs w:val="28"/>
              </w:rPr>
              <w:fldChar w:fldCharType="begin"/>
            </w:r>
            <w:r w:rsidRPr="006B6ACD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6B6ACD">
              <w:rPr>
                <w:sz w:val="28"/>
                <w:szCs w:val="28"/>
              </w:rPr>
              <w:fldChar w:fldCharType="end"/>
            </w:r>
          </w:p>
        </w:tc>
      </w:tr>
      <w:tr w:rsidR="00E82017" w14:paraId="690BD770" w14:textId="77777777" w:rsidTr="00E82017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AE1CBEA" w14:textId="77777777" w:rsidR="00E82017" w:rsidRDefault="00E82017" w:rsidP="00E82017">
            <w:pPr>
              <w:pStyle w:val="Title"/>
            </w:pPr>
          </w:p>
        </w:tc>
        <w:tc>
          <w:tcPr>
            <w:tcW w:w="436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5899AA" w14:textId="77777777" w:rsidR="00E82017" w:rsidRDefault="00E82017" w:rsidP="00E82017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page" w:horzAnchor="margin" w:tblpY="8708"/>
        <w:tblW w:w="514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20"/>
        <w:gridCol w:w="2219"/>
        <w:gridCol w:w="2220"/>
        <w:gridCol w:w="2220"/>
        <w:gridCol w:w="2220"/>
      </w:tblGrid>
      <w:tr w:rsidR="00886D86" w:rsidRPr="00E82017" w14:paraId="763C0758" w14:textId="77777777" w:rsidTr="00E8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2220" w:type="dxa"/>
          </w:tcPr>
          <w:p w14:paraId="712FEB76" w14:textId="77777777" w:rsidR="00E82017" w:rsidRPr="00E82017" w:rsidRDefault="00EE34CE" w:rsidP="00E82017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650153"/>
                <w:placeholder>
                  <w:docPart w:val="5EF26489892B443BB8E958C41090CEA4"/>
                </w:placeholder>
                <w:temporary/>
                <w:showingPlcHdr/>
                <w15:appearance w15:val="hidden"/>
              </w:sdtPr>
              <w:sdtEndPr/>
              <w:sdtContent>
                <w:r w:rsidR="00E82017" w:rsidRPr="00E82017">
                  <w:rPr>
                    <w:sz w:val="23"/>
                    <w:szCs w:val="23"/>
                  </w:rPr>
                  <w:t>Monday</w:t>
                </w:r>
              </w:sdtContent>
            </w:sdt>
          </w:p>
        </w:tc>
        <w:tc>
          <w:tcPr>
            <w:tcW w:w="2219" w:type="dxa"/>
          </w:tcPr>
          <w:p w14:paraId="5668FB56" w14:textId="77777777" w:rsidR="00E82017" w:rsidRPr="00E82017" w:rsidRDefault="00EE34CE" w:rsidP="00E82017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17691135"/>
                <w:placeholder>
                  <w:docPart w:val="A6B0EE1064E3431986E7AB7B85AC373D"/>
                </w:placeholder>
                <w:temporary/>
                <w:showingPlcHdr/>
                <w15:appearance w15:val="hidden"/>
              </w:sdtPr>
              <w:sdtEndPr/>
              <w:sdtContent>
                <w:r w:rsidR="00E82017" w:rsidRPr="00E82017">
                  <w:rPr>
                    <w:sz w:val="23"/>
                    <w:szCs w:val="23"/>
                  </w:rPr>
                  <w:t>Tuesday</w:t>
                </w:r>
              </w:sdtContent>
            </w:sdt>
          </w:p>
        </w:tc>
        <w:tc>
          <w:tcPr>
            <w:tcW w:w="2220" w:type="dxa"/>
          </w:tcPr>
          <w:p w14:paraId="147EFA9F" w14:textId="77777777" w:rsidR="00E82017" w:rsidRPr="00E82017" w:rsidRDefault="00EE34CE" w:rsidP="00E82017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84429625"/>
                <w:placeholder>
                  <w:docPart w:val="226211BB64CE42BBB75EA7C6B2645E80"/>
                </w:placeholder>
                <w:temporary/>
                <w:showingPlcHdr/>
                <w15:appearance w15:val="hidden"/>
              </w:sdtPr>
              <w:sdtEndPr/>
              <w:sdtContent>
                <w:r w:rsidR="00E82017" w:rsidRPr="00E82017">
                  <w:rPr>
                    <w:sz w:val="23"/>
                    <w:szCs w:val="23"/>
                  </w:rPr>
                  <w:t>Wednesday</w:t>
                </w:r>
              </w:sdtContent>
            </w:sdt>
          </w:p>
        </w:tc>
        <w:tc>
          <w:tcPr>
            <w:tcW w:w="2220" w:type="dxa"/>
          </w:tcPr>
          <w:p w14:paraId="66615A36" w14:textId="77777777" w:rsidR="00E82017" w:rsidRPr="00E82017" w:rsidRDefault="00EE34CE" w:rsidP="00E82017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88375605"/>
                <w:placeholder>
                  <w:docPart w:val="2F34498656294EC3818307B1BFC8EE51"/>
                </w:placeholder>
                <w:temporary/>
                <w:showingPlcHdr/>
                <w15:appearance w15:val="hidden"/>
              </w:sdtPr>
              <w:sdtEndPr/>
              <w:sdtContent>
                <w:r w:rsidR="00E82017" w:rsidRPr="00E82017">
                  <w:rPr>
                    <w:sz w:val="23"/>
                    <w:szCs w:val="23"/>
                  </w:rPr>
                  <w:t>Thursday</w:t>
                </w:r>
              </w:sdtContent>
            </w:sdt>
          </w:p>
        </w:tc>
        <w:tc>
          <w:tcPr>
            <w:tcW w:w="2220" w:type="dxa"/>
          </w:tcPr>
          <w:p w14:paraId="3FCEA927" w14:textId="77777777" w:rsidR="00E82017" w:rsidRPr="00E82017" w:rsidRDefault="00EE34CE" w:rsidP="00E82017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91825489"/>
                <w:placeholder>
                  <w:docPart w:val="A509F019E9694821BF26E774F2E552D1"/>
                </w:placeholder>
                <w:temporary/>
                <w:showingPlcHdr/>
                <w15:appearance w15:val="hidden"/>
              </w:sdtPr>
              <w:sdtEndPr/>
              <w:sdtContent>
                <w:r w:rsidR="00E82017" w:rsidRPr="00E82017">
                  <w:rPr>
                    <w:sz w:val="23"/>
                    <w:szCs w:val="23"/>
                  </w:rPr>
                  <w:t>Friday</w:t>
                </w:r>
              </w:sdtContent>
            </w:sdt>
          </w:p>
        </w:tc>
      </w:tr>
      <w:tr w:rsidR="00886D86" w:rsidRPr="00E82017" w14:paraId="24692ECF" w14:textId="77777777" w:rsidTr="00E82017">
        <w:trPr>
          <w:trHeight w:val="250"/>
        </w:trPr>
        <w:tc>
          <w:tcPr>
            <w:tcW w:w="2220" w:type="dxa"/>
            <w:tcBorders>
              <w:bottom w:val="nil"/>
            </w:tcBorders>
          </w:tcPr>
          <w:p w14:paraId="77F2B46D" w14:textId="7918AFF6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31264" behindDoc="0" locked="0" layoutInCell="1" allowOverlap="1" wp14:anchorId="1D4F7129" wp14:editId="6F62F921">
                  <wp:simplePos x="0" y="0"/>
                  <wp:positionH relativeFrom="column">
                    <wp:posOffset>-275678</wp:posOffset>
                  </wp:positionH>
                  <wp:positionV relativeFrom="paragraph">
                    <wp:posOffset>79567</wp:posOffset>
                  </wp:positionV>
                  <wp:extent cx="1668142" cy="6375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17" cy="646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MonthStart \@ dddd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Monday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"Monday" 1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=A2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&lt;&gt; 0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=A2+1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9" w:type="dxa"/>
            <w:tcBorders>
              <w:bottom w:val="nil"/>
            </w:tcBorders>
          </w:tcPr>
          <w:p w14:paraId="3500A45F" w14:textId="5818B61C" w:rsidR="00E82017" w:rsidRPr="00E82017" w:rsidRDefault="00022EAD" w:rsidP="00E82017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45600" behindDoc="0" locked="0" layoutInCell="1" allowOverlap="1" wp14:anchorId="0F750C29" wp14:editId="1AE5DCE7">
                  <wp:simplePos x="0" y="0"/>
                  <wp:positionH relativeFrom="column">
                    <wp:posOffset>-249570</wp:posOffset>
                  </wp:positionH>
                  <wp:positionV relativeFrom="paragraph">
                    <wp:posOffset>116367</wp:posOffset>
                  </wp:positionV>
                  <wp:extent cx="1668142" cy="6375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IF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DocVariable MonthStart \@ dddd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sz w:val="23"/>
                <w:szCs w:val="23"/>
              </w:rPr>
              <w:instrText>Monday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= "Tuesday" 1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IF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=B2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1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&lt;&gt; 0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=B2+1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2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""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2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t>2</w:t>
            </w:r>
            <w:r w:rsidR="00E82017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bottom w:val="nil"/>
            </w:tcBorders>
          </w:tcPr>
          <w:p w14:paraId="74AEA434" w14:textId="50E36150" w:rsidR="00E82017" w:rsidRPr="00E82017" w:rsidRDefault="00022EAD" w:rsidP="00E82017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48672" behindDoc="0" locked="0" layoutInCell="1" allowOverlap="1" wp14:anchorId="7B2BEFD6" wp14:editId="3A935E63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84889</wp:posOffset>
                  </wp:positionV>
                  <wp:extent cx="1668142" cy="6375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IF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DocVariable MonthStart \@ dddd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sz w:val="23"/>
                <w:szCs w:val="23"/>
              </w:rPr>
              <w:instrText>Monday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= "Wednesday" 1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IF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=C2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2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&lt;&gt; 0 </w:instrText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=C2+1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3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instrText xml:space="preserve"> ""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instrText>3</w:instrText>
            </w:r>
            <w:r w:rsidR="00E82017" w:rsidRPr="00E82017">
              <w:rPr>
                <w:sz w:val="23"/>
                <w:szCs w:val="23"/>
              </w:rPr>
              <w:fldChar w:fldCharType="end"/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t>3</w:t>
            </w:r>
            <w:r w:rsidR="00E82017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bottom w:val="nil"/>
            </w:tcBorders>
          </w:tcPr>
          <w:p w14:paraId="6ADE5AF8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MonthStart \@ dddd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Monday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= "Thursday" 1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=D2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&lt;&gt; 0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=D2+1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4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4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4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bottom w:val="nil"/>
            </w:tcBorders>
          </w:tcPr>
          <w:p w14:paraId="6F54D480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MonthStart \@ dddd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Monday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"Friday" 1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=E2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4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&lt;&gt; 0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=E2+1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5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5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5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4997171B" w14:textId="77777777" w:rsidTr="00E82017">
        <w:trPr>
          <w:trHeight w:hRule="exact" w:val="852"/>
        </w:trPr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72357BDC" w14:textId="0D330377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14:paraId="08DD9DC3" w14:textId="210F03FD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F9F89D" w14:textId="25F8B278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8C37068" w14:textId="3E190AFC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49696" behindDoc="0" locked="0" layoutInCell="1" allowOverlap="1" wp14:anchorId="61C745FA" wp14:editId="234C3E73">
                  <wp:simplePos x="0" y="0"/>
                  <wp:positionH relativeFrom="column">
                    <wp:posOffset>-274305</wp:posOffset>
                  </wp:positionH>
                  <wp:positionV relativeFrom="paragraph">
                    <wp:posOffset>-94373</wp:posOffset>
                  </wp:positionV>
                  <wp:extent cx="1668142" cy="6375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2CBC29AA" w14:textId="62BB3138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56864" behindDoc="0" locked="0" layoutInCell="1" allowOverlap="1" wp14:anchorId="425C1EF7" wp14:editId="2068F3F8">
                  <wp:simplePos x="0" y="0"/>
                  <wp:positionH relativeFrom="column">
                    <wp:posOffset>-258356</wp:posOffset>
                  </wp:positionH>
                  <wp:positionV relativeFrom="paragraph">
                    <wp:posOffset>-62283</wp:posOffset>
                  </wp:positionV>
                  <wp:extent cx="1668142" cy="63754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121EA3E9" w14:textId="77777777" w:rsidTr="00E82017">
        <w:trPr>
          <w:trHeight w:val="250"/>
        </w:trPr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445E3110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=A4+1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8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14:paraId="6C8D0CE0" w14:textId="448543D3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=B4+1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9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7A33D3F3" w14:textId="326BF10A" w:rsidR="00E82017" w:rsidRPr="00E82017" w:rsidRDefault="00022EAD" w:rsidP="00E82017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66080" behindDoc="0" locked="0" layoutInCell="1" allowOverlap="1" wp14:anchorId="070955EB" wp14:editId="62178771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67433</wp:posOffset>
                  </wp:positionV>
                  <wp:extent cx="1668142" cy="63754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=C4+1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t>10</w:t>
            </w:r>
            <w:r w:rsidR="00E82017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315704BE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=D4+1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11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725DC36A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=E4+1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12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0620BA5C" w14:textId="77777777" w:rsidTr="00E82017">
        <w:trPr>
          <w:trHeight w:hRule="exact" w:val="852"/>
        </w:trPr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3C82D26C" w14:textId="4BA9EBFE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55840" behindDoc="0" locked="0" layoutInCell="1" allowOverlap="1" wp14:anchorId="50CF577F" wp14:editId="0927ACAB">
                  <wp:simplePos x="0" y="0"/>
                  <wp:positionH relativeFrom="column">
                    <wp:posOffset>-275339</wp:posOffset>
                  </wp:positionH>
                  <wp:positionV relativeFrom="paragraph">
                    <wp:posOffset>-111878</wp:posOffset>
                  </wp:positionV>
                  <wp:extent cx="1668142" cy="6375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14:paraId="01CF5C98" w14:textId="4787C9B9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60960" behindDoc="0" locked="0" layoutInCell="1" allowOverlap="1" wp14:anchorId="1F6594FF" wp14:editId="79FF4EDD">
                  <wp:simplePos x="0" y="0"/>
                  <wp:positionH relativeFrom="column">
                    <wp:posOffset>-270200</wp:posOffset>
                  </wp:positionH>
                  <wp:positionV relativeFrom="paragraph">
                    <wp:posOffset>-112395</wp:posOffset>
                  </wp:positionV>
                  <wp:extent cx="1668142" cy="63754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0B1FE127" w14:textId="06778668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10D55E8" w14:textId="720ADB61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67104" behindDoc="0" locked="0" layoutInCell="1" allowOverlap="1" wp14:anchorId="258F14C5" wp14:editId="6FED0E79">
                  <wp:simplePos x="0" y="0"/>
                  <wp:positionH relativeFrom="column">
                    <wp:posOffset>-305332</wp:posOffset>
                  </wp:positionH>
                  <wp:positionV relativeFrom="paragraph">
                    <wp:posOffset>-58715</wp:posOffset>
                  </wp:positionV>
                  <wp:extent cx="1668142" cy="6375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57A593B7" w14:textId="74513E4D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68128" behindDoc="0" locked="0" layoutInCell="1" allowOverlap="1" wp14:anchorId="6BD00409" wp14:editId="392CE809">
                  <wp:simplePos x="0" y="0"/>
                  <wp:positionH relativeFrom="column">
                    <wp:posOffset>-247724</wp:posOffset>
                  </wp:positionH>
                  <wp:positionV relativeFrom="paragraph">
                    <wp:posOffset>-58716</wp:posOffset>
                  </wp:positionV>
                  <wp:extent cx="1668142" cy="6375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5D8E1000" w14:textId="77777777" w:rsidTr="00E82017">
        <w:trPr>
          <w:trHeight w:val="250"/>
        </w:trPr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9A1DF6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=A6+1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15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14:paraId="237C253C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=B6+1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16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6CAD317B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=C6+1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17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4B502ED9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=D6+1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18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5E221BB6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=E6+1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19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08DE724A" w14:textId="77777777" w:rsidTr="00E82017">
        <w:trPr>
          <w:trHeight w:hRule="exact" w:val="852"/>
        </w:trPr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08A5A5" w14:textId="0ACE7F75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69152" behindDoc="0" locked="0" layoutInCell="1" allowOverlap="1" wp14:anchorId="2EFC6B58" wp14:editId="3CA1D991">
                  <wp:simplePos x="0" y="0"/>
                  <wp:positionH relativeFrom="column">
                    <wp:posOffset>-274941</wp:posOffset>
                  </wp:positionH>
                  <wp:positionV relativeFrom="paragraph">
                    <wp:posOffset>-64770</wp:posOffset>
                  </wp:positionV>
                  <wp:extent cx="1668142" cy="63754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14:paraId="1CC77606" w14:textId="5E94AD23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0176" behindDoc="0" locked="0" layoutInCell="1" allowOverlap="1" wp14:anchorId="08C30B42" wp14:editId="1FF76C54">
                  <wp:simplePos x="0" y="0"/>
                  <wp:positionH relativeFrom="column">
                    <wp:posOffset>-249629</wp:posOffset>
                  </wp:positionH>
                  <wp:positionV relativeFrom="paragraph">
                    <wp:posOffset>-96801</wp:posOffset>
                  </wp:positionV>
                  <wp:extent cx="1668142" cy="6375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2B0777CF" w14:textId="72038FA8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1200" behindDoc="0" locked="0" layoutInCell="1" allowOverlap="1" wp14:anchorId="0DAB0244" wp14:editId="052A491E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-107433</wp:posOffset>
                  </wp:positionV>
                  <wp:extent cx="1668142" cy="63754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588BF971" w14:textId="0C16D42C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2224" behindDoc="0" locked="0" layoutInCell="1" allowOverlap="1" wp14:anchorId="3A88736D" wp14:editId="2609FA4C">
                  <wp:simplePos x="0" y="0"/>
                  <wp:positionH relativeFrom="column">
                    <wp:posOffset>-305922</wp:posOffset>
                  </wp:positionH>
                  <wp:positionV relativeFrom="paragraph">
                    <wp:posOffset>-96520</wp:posOffset>
                  </wp:positionV>
                  <wp:extent cx="1668142" cy="63754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0CED5B91" w14:textId="62D64E69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3248" behindDoc="0" locked="0" layoutInCell="1" allowOverlap="1" wp14:anchorId="5855B624" wp14:editId="1DC2F3E7">
                  <wp:simplePos x="0" y="0"/>
                  <wp:positionH relativeFrom="column">
                    <wp:posOffset>-300886</wp:posOffset>
                  </wp:positionH>
                  <wp:positionV relativeFrom="paragraph">
                    <wp:posOffset>-64903</wp:posOffset>
                  </wp:positionV>
                  <wp:extent cx="1668142" cy="6375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31C4DA67" w14:textId="77777777" w:rsidTr="00E82017">
        <w:trPr>
          <w:trHeight w:val="250"/>
        </w:trPr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58D34597" w14:textId="457B03D1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=A8+1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22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14:paraId="3C21A159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=B8+1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23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7B7F5" w14:textId="3E34D9CD" w:rsidR="00E82017" w:rsidRPr="00E82017" w:rsidRDefault="00022EAD" w:rsidP="00E82017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9392" behindDoc="0" locked="0" layoutInCell="1" allowOverlap="1" wp14:anchorId="13A56C5E" wp14:editId="4CE81179">
                  <wp:simplePos x="0" y="0"/>
                  <wp:positionH relativeFrom="column">
                    <wp:posOffset>-288349</wp:posOffset>
                  </wp:positionH>
                  <wp:positionV relativeFrom="paragraph">
                    <wp:posOffset>54261</wp:posOffset>
                  </wp:positionV>
                  <wp:extent cx="1668142" cy="63754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017" w:rsidRPr="00E82017">
              <w:rPr>
                <w:sz w:val="23"/>
                <w:szCs w:val="23"/>
              </w:rPr>
              <w:fldChar w:fldCharType="begin"/>
            </w:r>
            <w:r w:rsidR="00E82017" w:rsidRPr="00E82017">
              <w:rPr>
                <w:sz w:val="23"/>
                <w:szCs w:val="23"/>
              </w:rPr>
              <w:instrText xml:space="preserve"> =C8+1 </w:instrText>
            </w:r>
            <w:r w:rsidR="00E82017" w:rsidRPr="00E82017">
              <w:rPr>
                <w:sz w:val="23"/>
                <w:szCs w:val="23"/>
              </w:rPr>
              <w:fldChar w:fldCharType="separate"/>
            </w:r>
            <w:r w:rsidR="00E82017" w:rsidRPr="00E82017">
              <w:rPr>
                <w:noProof/>
                <w:sz w:val="23"/>
                <w:szCs w:val="23"/>
              </w:rPr>
              <w:t>24</w:t>
            </w:r>
            <w:r w:rsidR="00E82017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0199300A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=D8+1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25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6CD490D3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=E8+1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26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724AA10E" w14:textId="77777777" w:rsidTr="00E82017">
        <w:trPr>
          <w:trHeight w:hRule="exact" w:val="852"/>
        </w:trPr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7FB6813" w14:textId="5B13A1AF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5296" behindDoc="0" locked="0" layoutInCell="1" allowOverlap="1" wp14:anchorId="1B2E9C54" wp14:editId="6043DA6D">
                  <wp:simplePos x="0" y="0"/>
                  <wp:positionH relativeFrom="column">
                    <wp:posOffset>-275251</wp:posOffset>
                  </wp:positionH>
                  <wp:positionV relativeFrom="paragraph">
                    <wp:posOffset>-81673</wp:posOffset>
                  </wp:positionV>
                  <wp:extent cx="1668142" cy="63754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14:paraId="32D485C2" w14:textId="5D989EE8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77344" behindDoc="0" locked="0" layoutInCell="1" allowOverlap="1" wp14:anchorId="43150D43" wp14:editId="09B6460B">
                  <wp:simplePos x="0" y="0"/>
                  <wp:positionH relativeFrom="column">
                    <wp:posOffset>-249570</wp:posOffset>
                  </wp:positionH>
                  <wp:positionV relativeFrom="paragraph">
                    <wp:posOffset>-124218</wp:posOffset>
                  </wp:positionV>
                  <wp:extent cx="1668142" cy="63754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1E1C29B0" w14:textId="139109E2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3977FFFB" w14:textId="36155963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80416" behindDoc="0" locked="0" layoutInCell="1" allowOverlap="1" wp14:anchorId="6C12ED93" wp14:editId="6C45C6F2">
                  <wp:simplePos x="0" y="0"/>
                  <wp:positionH relativeFrom="column">
                    <wp:posOffset>-295570</wp:posOffset>
                  </wp:positionH>
                  <wp:positionV relativeFrom="paragraph">
                    <wp:posOffset>-135093</wp:posOffset>
                  </wp:positionV>
                  <wp:extent cx="1668142" cy="63754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4BA41F1E" w14:textId="4CC5507D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81440" behindDoc="0" locked="0" layoutInCell="1" allowOverlap="1" wp14:anchorId="48ADAACB" wp14:editId="22A2C377">
                  <wp:simplePos x="0" y="0"/>
                  <wp:positionH relativeFrom="column">
                    <wp:posOffset>-332784</wp:posOffset>
                  </wp:positionH>
                  <wp:positionV relativeFrom="paragraph">
                    <wp:posOffset>-114418</wp:posOffset>
                  </wp:positionV>
                  <wp:extent cx="1668142" cy="63754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223BCFE9" w14:textId="77777777" w:rsidTr="00E82017">
        <w:trPr>
          <w:trHeight w:val="250"/>
        </w:trPr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34118A27" w14:textId="08F791FF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28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28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=A10+1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29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BFBFBF" w:themeColor="background1" w:themeShade="BF"/>
              <w:bottom w:val="nil"/>
            </w:tcBorders>
          </w:tcPr>
          <w:p w14:paraId="1FEDBB95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=B10+1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t>30</w:t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7E420C8E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A416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BFBFBF" w:themeColor="background1" w:themeShade="BF"/>
              <w:bottom w:val="nil"/>
            </w:tcBorders>
          </w:tcPr>
          <w:p w14:paraId="65EBCD9C" w14:textId="77777777" w:rsidR="00E82017" w:rsidRPr="00E82017" w:rsidRDefault="00E82017" w:rsidP="00E82017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64497A93" w14:textId="77777777" w:rsidTr="00E82017">
        <w:trPr>
          <w:trHeight w:hRule="exact" w:val="852"/>
        </w:trPr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BA3E93F" w14:textId="06133942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82464" behindDoc="0" locked="0" layoutInCell="1" allowOverlap="1" wp14:anchorId="2A884855" wp14:editId="04A20A8C">
                  <wp:simplePos x="0" y="0"/>
                  <wp:positionH relativeFrom="column">
                    <wp:posOffset>-264943</wp:posOffset>
                  </wp:positionH>
                  <wp:positionV relativeFrom="paragraph">
                    <wp:posOffset>-99695</wp:posOffset>
                  </wp:positionV>
                  <wp:extent cx="1668142" cy="63754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  <w:tcBorders>
              <w:top w:val="nil"/>
              <w:bottom w:val="single" w:sz="6" w:space="0" w:color="BFBFBF" w:themeColor="background1" w:themeShade="BF"/>
            </w:tcBorders>
          </w:tcPr>
          <w:p w14:paraId="0A37FA4B" w14:textId="6C4F202E" w:rsidR="00E82017" w:rsidRPr="00E82017" w:rsidRDefault="00022EAD" w:rsidP="00E82017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583488" behindDoc="0" locked="0" layoutInCell="1" allowOverlap="1" wp14:anchorId="32926C6A" wp14:editId="6D921506">
                  <wp:simplePos x="0" y="0"/>
                  <wp:positionH relativeFrom="column">
                    <wp:posOffset>-249629</wp:posOffset>
                  </wp:positionH>
                  <wp:positionV relativeFrom="paragraph">
                    <wp:posOffset>-120606</wp:posOffset>
                  </wp:positionV>
                  <wp:extent cx="1668142" cy="6375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2089D202" w14:textId="77777777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24A6A7F" w14:textId="77777777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bottom w:val="single" w:sz="6" w:space="0" w:color="BFBFBF" w:themeColor="background1" w:themeShade="BF"/>
            </w:tcBorders>
          </w:tcPr>
          <w:p w14:paraId="5BE466D2" w14:textId="77777777" w:rsidR="00E82017" w:rsidRPr="00E82017" w:rsidRDefault="00E82017" w:rsidP="00E82017">
            <w:pPr>
              <w:rPr>
                <w:sz w:val="23"/>
                <w:szCs w:val="23"/>
              </w:rPr>
            </w:pPr>
          </w:p>
        </w:tc>
      </w:tr>
    </w:tbl>
    <w:p w14:paraId="2E0B7811" w14:textId="1791C620" w:rsidR="00022EAD" w:rsidRDefault="00022EAD"/>
    <w:tbl>
      <w:tblPr>
        <w:tblStyle w:val="GridTable1Light-Accent2"/>
        <w:tblpPr w:leftFromText="180" w:rightFromText="180" w:vertAnchor="page" w:horzAnchor="margin" w:tblpY="451"/>
        <w:tblW w:w="520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31"/>
        <w:gridCol w:w="9818"/>
      </w:tblGrid>
      <w:tr w:rsidR="00022EAD" w14:paraId="5F939619" w14:textId="77777777" w:rsidTr="0002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</w:tcPr>
          <w:p w14:paraId="2931A88E" w14:textId="77777777" w:rsidR="00022EAD" w:rsidRPr="00E82017" w:rsidRDefault="00022EAD" w:rsidP="00022EAD">
            <w:pPr>
              <w:pStyle w:val="Month"/>
              <w:rPr>
                <w:sz w:val="32"/>
                <w:szCs w:val="32"/>
              </w:rPr>
            </w:pPr>
            <w:r w:rsidRPr="00E82017">
              <w:rPr>
                <w:sz w:val="32"/>
                <w:szCs w:val="32"/>
              </w:rPr>
              <w:lastRenderedPageBreak/>
              <w:fldChar w:fldCharType="begin"/>
            </w:r>
            <w:r w:rsidRPr="00E82017">
              <w:rPr>
                <w:sz w:val="32"/>
                <w:szCs w:val="32"/>
              </w:rPr>
              <w:instrText xml:space="preserve"> DOCVARIABLE  MonthStart \@ MMMM \* MERGEFORMAT </w:instrText>
            </w:r>
            <w:r w:rsidRPr="00E82017">
              <w:rPr>
                <w:sz w:val="32"/>
                <w:szCs w:val="32"/>
              </w:rPr>
              <w:fldChar w:fldCharType="separate"/>
            </w:r>
            <w:r w:rsidRPr="00E82017"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uly</w:t>
            </w:r>
            <w:r w:rsidRPr="00E82017">
              <w:rPr>
                <w:sz w:val="32"/>
                <w:szCs w:val="32"/>
              </w:rPr>
              <w:fldChar w:fldCharType="end"/>
            </w:r>
            <w:r w:rsidRPr="00E82017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4364" w:type="pct"/>
            <w:tcBorders>
              <w:bottom w:val="single" w:sz="18" w:space="0" w:color="FFFFFF" w:themeColor="background1"/>
            </w:tcBorders>
          </w:tcPr>
          <w:p w14:paraId="711C23BA" w14:textId="77777777" w:rsidR="00022EAD" w:rsidRDefault="00022EAD" w:rsidP="00022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Please select one below: Full Day (8:45-3:00) Extended Day (7:30-5:30) </w:t>
            </w:r>
            <w:r w:rsidRPr="006B6ACD">
              <w:rPr>
                <w:sz w:val="28"/>
                <w:szCs w:val="28"/>
              </w:rPr>
              <w:fldChar w:fldCharType="begin"/>
            </w:r>
            <w:r w:rsidRPr="006B6ACD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6B6ACD">
              <w:rPr>
                <w:sz w:val="28"/>
                <w:szCs w:val="28"/>
              </w:rPr>
              <w:fldChar w:fldCharType="end"/>
            </w:r>
          </w:p>
        </w:tc>
      </w:tr>
      <w:tr w:rsidR="00022EAD" w14:paraId="4DE9DF6C" w14:textId="77777777" w:rsidTr="00022EAD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F21CEA" w14:textId="77777777" w:rsidR="00022EAD" w:rsidRDefault="00022EAD" w:rsidP="00022EAD">
            <w:pPr>
              <w:pStyle w:val="Title"/>
            </w:pPr>
          </w:p>
        </w:tc>
        <w:tc>
          <w:tcPr>
            <w:tcW w:w="436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4C230F" w14:textId="77777777" w:rsidR="00022EAD" w:rsidRDefault="00022EAD" w:rsidP="00022EA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page" w:horzAnchor="margin" w:tblpY="1711"/>
        <w:tblW w:w="513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14"/>
        <w:gridCol w:w="2213"/>
        <w:gridCol w:w="2214"/>
        <w:gridCol w:w="2214"/>
        <w:gridCol w:w="2214"/>
      </w:tblGrid>
      <w:tr w:rsidR="00886D86" w:rsidRPr="00E82017" w14:paraId="43E367A9" w14:textId="77777777" w:rsidTr="0088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14" w:type="dxa"/>
          </w:tcPr>
          <w:p w14:paraId="2A2FE717" w14:textId="77777777" w:rsidR="00022EAD" w:rsidRPr="00E82017" w:rsidRDefault="00EE34CE" w:rsidP="00022EAD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32890171"/>
                <w:placeholder>
                  <w:docPart w:val="B41174092023460D81BB8E2C8C013FAA"/>
                </w:placeholder>
                <w:temporary/>
                <w:showingPlcHdr/>
                <w15:appearance w15:val="hidden"/>
              </w:sdtPr>
              <w:sdtEndPr/>
              <w:sdtContent>
                <w:r w:rsidR="00022EAD" w:rsidRPr="00E82017">
                  <w:rPr>
                    <w:sz w:val="23"/>
                    <w:szCs w:val="23"/>
                  </w:rPr>
                  <w:t>Monday</w:t>
                </w:r>
              </w:sdtContent>
            </w:sdt>
          </w:p>
        </w:tc>
        <w:tc>
          <w:tcPr>
            <w:tcW w:w="2213" w:type="dxa"/>
          </w:tcPr>
          <w:p w14:paraId="0AC12B6F" w14:textId="77777777" w:rsidR="00022EAD" w:rsidRPr="00E82017" w:rsidRDefault="00EE34CE" w:rsidP="00022EAD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66964870"/>
                <w:placeholder>
                  <w:docPart w:val="A52F33F628F842ACBA7655A71BC0F891"/>
                </w:placeholder>
                <w:temporary/>
                <w:showingPlcHdr/>
                <w15:appearance w15:val="hidden"/>
              </w:sdtPr>
              <w:sdtEndPr/>
              <w:sdtContent>
                <w:r w:rsidR="00022EAD" w:rsidRPr="00E82017">
                  <w:rPr>
                    <w:sz w:val="23"/>
                    <w:szCs w:val="23"/>
                  </w:rPr>
                  <w:t>Tuesday</w:t>
                </w:r>
              </w:sdtContent>
            </w:sdt>
          </w:p>
        </w:tc>
        <w:tc>
          <w:tcPr>
            <w:tcW w:w="2214" w:type="dxa"/>
          </w:tcPr>
          <w:p w14:paraId="2FABFF24" w14:textId="77777777" w:rsidR="00022EAD" w:rsidRPr="00E82017" w:rsidRDefault="00EE34CE" w:rsidP="00022EAD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07807821"/>
                <w:placeholder>
                  <w:docPart w:val="815DA875602E42DB95FF2E8DEF9A50B5"/>
                </w:placeholder>
                <w:temporary/>
                <w:showingPlcHdr/>
                <w15:appearance w15:val="hidden"/>
              </w:sdtPr>
              <w:sdtEndPr/>
              <w:sdtContent>
                <w:r w:rsidR="00022EAD" w:rsidRPr="00E82017">
                  <w:rPr>
                    <w:sz w:val="23"/>
                    <w:szCs w:val="23"/>
                  </w:rPr>
                  <w:t>Wednesday</w:t>
                </w:r>
              </w:sdtContent>
            </w:sdt>
          </w:p>
        </w:tc>
        <w:tc>
          <w:tcPr>
            <w:tcW w:w="2214" w:type="dxa"/>
          </w:tcPr>
          <w:p w14:paraId="7467DC4B" w14:textId="77777777" w:rsidR="00022EAD" w:rsidRPr="00E82017" w:rsidRDefault="00EE34CE" w:rsidP="00022EAD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17226000"/>
                <w:placeholder>
                  <w:docPart w:val="494E7E59F68B4D7DAD2249BB0B1AC76E"/>
                </w:placeholder>
                <w:temporary/>
                <w:showingPlcHdr/>
                <w15:appearance w15:val="hidden"/>
              </w:sdtPr>
              <w:sdtEndPr/>
              <w:sdtContent>
                <w:r w:rsidR="00022EAD" w:rsidRPr="00E82017">
                  <w:rPr>
                    <w:sz w:val="23"/>
                    <w:szCs w:val="23"/>
                  </w:rPr>
                  <w:t>Thursday</w:t>
                </w:r>
              </w:sdtContent>
            </w:sdt>
          </w:p>
        </w:tc>
        <w:tc>
          <w:tcPr>
            <w:tcW w:w="2214" w:type="dxa"/>
          </w:tcPr>
          <w:p w14:paraId="4F7B2FBE" w14:textId="77777777" w:rsidR="00022EAD" w:rsidRPr="00E82017" w:rsidRDefault="00EE34CE" w:rsidP="00022EAD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40432301"/>
                <w:placeholder>
                  <w:docPart w:val="5BD3599B90684AB1BA32F892AA63D58F"/>
                </w:placeholder>
                <w:temporary/>
                <w:showingPlcHdr/>
                <w15:appearance w15:val="hidden"/>
              </w:sdtPr>
              <w:sdtEndPr/>
              <w:sdtContent>
                <w:r w:rsidR="00022EAD" w:rsidRPr="00E82017">
                  <w:rPr>
                    <w:sz w:val="23"/>
                    <w:szCs w:val="23"/>
                  </w:rPr>
                  <w:t>Friday</w:t>
                </w:r>
              </w:sdtContent>
            </w:sdt>
          </w:p>
        </w:tc>
      </w:tr>
      <w:tr w:rsidR="00886D86" w:rsidRPr="00E82017" w14:paraId="21916E68" w14:textId="77777777" w:rsidTr="00886D86">
        <w:trPr>
          <w:trHeight w:val="220"/>
        </w:trPr>
        <w:tc>
          <w:tcPr>
            <w:tcW w:w="2214" w:type="dxa"/>
            <w:tcBorders>
              <w:bottom w:val="nil"/>
            </w:tcBorders>
          </w:tcPr>
          <w:p w14:paraId="060C9DDB" w14:textId="5ED5B97A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14:paraId="2D109DC5" w14:textId="00EBC7AA" w:rsidR="00022EAD" w:rsidRPr="00E82017" w:rsidRDefault="00022EAD" w:rsidP="00022EAD">
            <w:pPr>
              <w:pStyle w:val="Dates"/>
              <w:jc w:val="left"/>
              <w:rPr>
                <w:sz w:val="23"/>
                <w:szCs w:val="23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718165C8" w14:textId="4B81007D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14" w:type="dxa"/>
            <w:tcBorders>
              <w:bottom w:val="nil"/>
            </w:tcBorders>
          </w:tcPr>
          <w:p w14:paraId="0C2A93FC" w14:textId="0124F74A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14" w:type="dxa"/>
            <w:tcBorders>
              <w:bottom w:val="nil"/>
            </w:tcBorders>
          </w:tcPr>
          <w:p w14:paraId="587BD46E" w14:textId="14492DED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86D86" w:rsidRPr="00E82017" w14:paraId="350D31C8" w14:textId="77777777" w:rsidTr="00886D86">
        <w:trPr>
          <w:trHeight w:hRule="exact" w:val="751"/>
        </w:trPr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63455B94" w14:textId="77777777" w:rsidR="00022EAD" w:rsidRPr="00E82017" w:rsidRDefault="00022EAD" w:rsidP="00022EAD">
            <w:pPr>
              <w:rPr>
                <w:sz w:val="23"/>
                <w:szCs w:val="23"/>
              </w:rPr>
            </w:pP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76D727C3" w14:textId="77777777" w:rsidR="00022EAD" w:rsidRPr="00E82017" w:rsidRDefault="00022EAD" w:rsidP="00022EAD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371D4C5E" w14:textId="42993790" w:rsidR="00022EAD" w:rsidRPr="00E82017" w:rsidRDefault="00B356A8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804672" behindDoc="0" locked="0" layoutInCell="1" allowOverlap="1" wp14:anchorId="0AF55958" wp14:editId="353DDEED">
                  <wp:simplePos x="0" y="0"/>
                  <wp:positionH relativeFrom="column">
                    <wp:posOffset>-291524</wp:posOffset>
                  </wp:positionH>
                  <wp:positionV relativeFrom="paragraph">
                    <wp:posOffset>-115446</wp:posOffset>
                  </wp:positionV>
                  <wp:extent cx="1668142" cy="637540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A07749B" w14:textId="022F7A59" w:rsidR="00022EAD" w:rsidRPr="00E82017" w:rsidRDefault="00B356A8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02944" behindDoc="0" locked="0" layoutInCell="1" allowOverlap="1" wp14:anchorId="22B4EC2D" wp14:editId="1063FF12">
                  <wp:simplePos x="0" y="0"/>
                  <wp:positionH relativeFrom="column">
                    <wp:posOffset>-305376</wp:posOffset>
                  </wp:positionH>
                  <wp:positionV relativeFrom="paragraph">
                    <wp:posOffset>-115570</wp:posOffset>
                  </wp:positionV>
                  <wp:extent cx="1668142" cy="637540"/>
                  <wp:effectExtent l="0" t="0" r="0" b="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0B1162EF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11136" behindDoc="0" locked="0" layoutInCell="1" allowOverlap="1" wp14:anchorId="3D9EA30B" wp14:editId="09E1BE2F">
                  <wp:simplePos x="0" y="0"/>
                  <wp:positionH relativeFrom="column">
                    <wp:posOffset>-258356</wp:posOffset>
                  </wp:positionH>
                  <wp:positionV relativeFrom="paragraph">
                    <wp:posOffset>-62283</wp:posOffset>
                  </wp:positionV>
                  <wp:extent cx="1668142" cy="637540"/>
                  <wp:effectExtent l="0" t="0" r="0" b="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1DCDB5ED" w14:textId="77777777" w:rsidTr="00886D86">
        <w:trPr>
          <w:trHeight w:val="220"/>
        </w:trPr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563BA005" w14:textId="2D300A0A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4876BBE7" w14:textId="74161722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0E136FD4" w14:textId="3413867C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19328" behindDoc="0" locked="0" layoutInCell="1" allowOverlap="1" wp14:anchorId="3449B4BE" wp14:editId="0AA7A230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67433</wp:posOffset>
                  </wp:positionV>
                  <wp:extent cx="1668142" cy="63754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1AB5C281" w14:textId="24D74D9E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81F7" w14:textId="3430FEEA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86D86" w:rsidRPr="00E82017" w14:paraId="24E9F0F8" w14:textId="77777777" w:rsidTr="00886D86">
        <w:trPr>
          <w:trHeight w:hRule="exact" w:val="751"/>
        </w:trPr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7C90CBA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07040" behindDoc="0" locked="0" layoutInCell="1" allowOverlap="1" wp14:anchorId="5C05B1A6" wp14:editId="617D1F92">
                  <wp:simplePos x="0" y="0"/>
                  <wp:positionH relativeFrom="column">
                    <wp:posOffset>-275339</wp:posOffset>
                  </wp:positionH>
                  <wp:positionV relativeFrom="paragraph">
                    <wp:posOffset>-111878</wp:posOffset>
                  </wp:positionV>
                  <wp:extent cx="1668142" cy="637540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76FA2E48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15232" behindDoc="0" locked="0" layoutInCell="1" allowOverlap="1" wp14:anchorId="1830FDF5" wp14:editId="2A8B5248">
                  <wp:simplePos x="0" y="0"/>
                  <wp:positionH relativeFrom="column">
                    <wp:posOffset>-270200</wp:posOffset>
                  </wp:positionH>
                  <wp:positionV relativeFrom="paragraph">
                    <wp:posOffset>-112395</wp:posOffset>
                  </wp:positionV>
                  <wp:extent cx="1668142" cy="637540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6CE83F4" w14:textId="77777777" w:rsidR="00022EAD" w:rsidRPr="00E82017" w:rsidRDefault="00022EAD" w:rsidP="00022EAD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6BA914F5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23424" behindDoc="0" locked="0" layoutInCell="1" allowOverlap="1" wp14:anchorId="3DE0696D" wp14:editId="65394932">
                  <wp:simplePos x="0" y="0"/>
                  <wp:positionH relativeFrom="column">
                    <wp:posOffset>-305332</wp:posOffset>
                  </wp:positionH>
                  <wp:positionV relativeFrom="paragraph">
                    <wp:posOffset>-58715</wp:posOffset>
                  </wp:positionV>
                  <wp:extent cx="1668142" cy="63754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5095FBCE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27520" behindDoc="0" locked="0" layoutInCell="1" allowOverlap="1" wp14:anchorId="61B9F1C2" wp14:editId="357C7D36">
                  <wp:simplePos x="0" y="0"/>
                  <wp:positionH relativeFrom="column">
                    <wp:posOffset>-247724</wp:posOffset>
                  </wp:positionH>
                  <wp:positionV relativeFrom="paragraph">
                    <wp:posOffset>-58716</wp:posOffset>
                  </wp:positionV>
                  <wp:extent cx="1668142" cy="637540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29D82B2A" w14:textId="77777777" w:rsidTr="00886D86">
        <w:trPr>
          <w:trHeight w:val="220"/>
        </w:trPr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3DCE197C" w14:textId="60EB4F12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26B47726" w14:textId="40B4E140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744BC31F" w14:textId="7B8AEC5D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19895FB2" w14:textId="7DDF09DB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4628E4A3" w14:textId="210C5A3C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886D86" w:rsidRPr="00E82017" w14:paraId="6C9C6DD2" w14:textId="77777777" w:rsidTr="00886D86">
        <w:trPr>
          <w:trHeight w:hRule="exact" w:val="751"/>
        </w:trPr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64FCBDF3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31616" behindDoc="0" locked="0" layoutInCell="1" allowOverlap="1" wp14:anchorId="03DC6360" wp14:editId="38DD1CC9">
                  <wp:simplePos x="0" y="0"/>
                  <wp:positionH relativeFrom="column">
                    <wp:posOffset>-274941</wp:posOffset>
                  </wp:positionH>
                  <wp:positionV relativeFrom="paragraph">
                    <wp:posOffset>-64770</wp:posOffset>
                  </wp:positionV>
                  <wp:extent cx="1668142" cy="637540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4F100F5C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35712" behindDoc="0" locked="0" layoutInCell="1" allowOverlap="1" wp14:anchorId="15A62CBB" wp14:editId="230EB004">
                  <wp:simplePos x="0" y="0"/>
                  <wp:positionH relativeFrom="column">
                    <wp:posOffset>-249629</wp:posOffset>
                  </wp:positionH>
                  <wp:positionV relativeFrom="paragraph">
                    <wp:posOffset>-96801</wp:posOffset>
                  </wp:positionV>
                  <wp:extent cx="1668142" cy="637540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362A0E78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39808" behindDoc="0" locked="0" layoutInCell="1" allowOverlap="1" wp14:anchorId="05835822" wp14:editId="1AD8B931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-107433</wp:posOffset>
                  </wp:positionV>
                  <wp:extent cx="1668142" cy="637540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0679E777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43904" behindDoc="0" locked="0" layoutInCell="1" allowOverlap="1" wp14:anchorId="0745400E" wp14:editId="06B715DB">
                  <wp:simplePos x="0" y="0"/>
                  <wp:positionH relativeFrom="column">
                    <wp:posOffset>-305922</wp:posOffset>
                  </wp:positionH>
                  <wp:positionV relativeFrom="paragraph">
                    <wp:posOffset>-96520</wp:posOffset>
                  </wp:positionV>
                  <wp:extent cx="1668142" cy="637540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0DB179DB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48000" behindDoc="0" locked="0" layoutInCell="1" allowOverlap="1" wp14:anchorId="38CE31F3" wp14:editId="595F0461">
                  <wp:simplePos x="0" y="0"/>
                  <wp:positionH relativeFrom="column">
                    <wp:posOffset>-300886</wp:posOffset>
                  </wp:positionH>
                  <wp:positionV relativeFrom="paragraph">
                    <wp:posOffset>-64903</wp:posOffset>
                  </wp:positionV>
                  <wp:extent cx="1668142" cy="637540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2559C152" w14:textId="77777777" w:rsidTr="00886D86">
        <w:trPr>
          <w:trHeight w:val="220"/>
        </w:trPr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482DF205" w14:textId="491F47A9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176C67B0" wp14:editId="77B4852A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55245</wp:posOffset>
                  </wp:positionV>
                  <wp:extent cx="1667510" cy="63754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25AA96D7" w14:textId="7467E337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1C697499" w14:textId="5DE7CE50" w:rsidR="00022EAD" w:rsidRPr="00E82017" w:rsidRDefault="00022E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 wp14:anchorId="2D37D38F" wp14:editId="51BBD204">
                  <wp:simplePos x="0" y="0"/>
                  <wp:positionH relativeFrom="column">
                    <wp:posOffset>-288349</wp:posOffset>
                  </wp:positionH>
                  <wp:positionV relativeFrom="paragraph">
                    <wp:posOffset>54261</wp:posOffset>
                  </wp:positionV>
                  <wp:extent cx="1668142" cy="637540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14AAD7CB" w14:textId="6F847B9E" w:rsidR="00022EAD" w:rsidRPr="00E82017" w:rsidRDefault="00886D86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22EAD">
              <w:rPr>
                <w:sz w:val="23"/>
                <w:szCs w:val="23"/>
              </w:rPr>
              <w:t>3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792541C9" w14:textId="5249B7B9" w:rsidR="00022EAD" w:rsidRPr="00E82017" w:rsidRDefault="00886D86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886D86" w:rsidRPr="00E82017" w14:paraId="70A3A7B3" w14:textId="77777777" w:rsidTr="00886D86">
        <w:trPr>
          <w:trHeight w:hRule="exact" w:val="751"/>
        </w:trPr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F5A1FA8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3120" behindDoc="0" locked="0" layoutInCell="1" allowOverlap="1" wp14:anchorId="2D74BEB8" wp14:editId="0F81B74E">
                  <wp:simplePos x="0" y="0"/>
                  <wp:positionH relativeFrom="column">
                    <wp:posOffset>-263080</wp:posOffset>
                  </wp:positionH>
                  <wp:positionV relativeFrom="paragraph">
                    <wp:posOffset>-69471</wp:posOffset>
                  </wp:positionV>
                  <wp:extent cx="1668142" cy="63754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3F7D6B10" w14:textId="013841C2" w:rsidR="00022EAD" w:rsidRPr="00E82017" w:rsidRDefault="00022EAD" w:rsidP="00022EAD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4981288B" w14:textId="77777777" w:rsidR="00022EAD" w:rsidRPr="00E82017" w:rsidRDefault="00022EAD" w:rsidP="00022EAD">
            <w:pPr>
              <w:rPr>
                <w:sz w:val="23"/>
                <w:szCs w:val="23"/>
              </w:rPr>
            </w:pP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AFD2D44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7456" behindDoc="0" locked="0" layoutInCell="1" allowOverlap="1" wp14:anchorId="099C01F1" wp14:editId="41033EA9">
                  <wp:simplePos x="0" y="0"/>
                  <wp:positionH relativeFrom="column">
                    <wp:posOffset>-295570</wp:posOffset>
                  </wp:positionH>
                  <wp:positionV relativeFrom="paragraph">
                    <wp:posOffset>-135093</wp:posOffset>
                  </wp:positionV>
                  <wp:extent cx="1668142" cy="63754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5DBE8290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71552" behindDoc="0" locked="0" layoutInCell="1" allowOverlap="1" wp14:anchorId="3487B781" wp14:editId="5597AF19">
                  <wp:simplePos x="0" y="0"/>
                  <wp:positionH relativeFrom="column">
                    <wp:posOffset>-332784</wp:posOffset>
                  </wp:positionH>
                  <wp:positionV relativeFrom="paragraph">
                    <wp:posOffset>-114418</wp:posOffset>
                  </wp:positionV>
                  <wp:extent cx="1668142" cy="637540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3234A321" w14:textId="77777777" w:rsidTr="00886D86">
        <w:trPr>
          <w:trHeight w:val="220"/>
        </w:trPr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5165729D" w14:textId="72283395" w:rsidR="00022EAD" w:rsidRPr="00E82017" w:rsidRDefault="00886D86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3BEAE327" w14:textId="7269D034" w:rsidR="00022EAD" w:rsidRPr="00E82017" w:rsidRDefault="00886D86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3D191B25" w14:textId="3555C46A" w:rsidR="00022EAD" w:rsidRPr="00E82017" w:rsidRDefault="00C91F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=C10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= 0,""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=C10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&lt;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DocVariable MonthEnd \@ d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=C10+1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29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"" 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07333B54" w14:textId="0DC81027" w:rsidR="00022EAD" w:rsidRPr="00E82017" w:rsidRDefault="00C91F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=D10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= 0,""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=D10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29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&lt;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DocVariable MonthEnd \@ d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sz w:val="23"/>
                <w:szCs w:val="23"/>
              </w:rPr>
              <w:instrText>31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=D10+1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""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5377B3AC" w14:textId="2ACF936E" w:rsidR="00022EAD" w:rsidRPr="00E82017" w:rsidRDefault="00C91FAD" w:rsidP="00022EAD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=E10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= 0,""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IF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=E10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30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&lt;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DocVariable MonthEnd \@ d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sz w:val="23"/>
                <w:szCs w:val="23"/>
              </w:rPr>
              <w:instrText>31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 </w:instrText>
            </w:r>
            <w:r w:rsidR="00022EAD" w:rsidRPr="00E82017">
              <w:rPr>
                <w:sz w:val="23"/>
                <w:szCs w:val="23"/>
              </w:rPr>
              <w:fldChar w:fldCharType="begin"/>
            </w:r>
            <w:r w:rsidR="00022EAD" w:rsidRPr="00E82017">
              <w:rPr>
                <w:sz w:val="23"/>
                <w:szCs w:val="23"/>
              </w:rPr>
              <w:instrText xml:space="preserve"> =E10+1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31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instrText xml:space="preserve"> "" </w:instrText>
            </w:r>
            <w:r w:rsidR="00022EAD" w:rsidRPr="00E82017">
              <w:rPr>
                <w:sz w:val="23"/>
                <w:szCs w:val="23"/>
              </w:rPr>
              <w:fldChar w:fldCharType="separate"/>
            </w:r>
            <w:r w:rsidR="00022EAD" w:rsidRPr="00E82017">
              <w:rPr>
                <w:noProof/>
                <w:sz w:val="23"/>
                <w:szCs w:val="23"/>
              </w:rPr>
              <w:instrText>31</w:instrText>
            </w:r>
            <w:r w:rsidR="00022EAD" w:rsidRPr="00E82017">
              <w:rPr>
                <w:sz w:val="23"/>
                <w:szCs w:val="23"/>
              </w:rPr>
              <w:fldChar w:fldCharType="end"/>
            </w:r>
            <w:r w:rsidR="00022EAD"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007FC6B5" w14:textId="77777777" w:rsidTr="00886D86">
        <w:trPr>
          <w:trHeight w:hRule="exact" w:val="751"/>
        </w:trPr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2F411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75648" behindDoc="0" locked="0" layoutInCell="1" allowOverlap="1" wp14:anchorId="372526C0" wp14:editId="274C7755">
                  <wp:simplePos x="0" y="0"/>
                  <wp:positionH relativeFrom="column">
                    <wp:posOffset>-264943</wp:posOffset>
                  </wp:positionH>
                  <wp:positionV relativeFrom="paragraph">
                    <wp:posOffset>-99695</wp:posOffset>
                  </wp:positionV>
                  <wp:extent cx="1668142" cy="637540"/>
                  <wp:effectExtent l="0" t="0" r="0" b="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773A0A29" w14:textId="77777777" w:rsidR="00022EAD" w:rsidRPr="00E82017" w:rsidRDefault="00022E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79744" behindDoc="0" locked="0" layoutInCell="1" allowOverlap="1" wp14:anchorId="3B8ABAB7" wp14:editId="5429D938">
                  <wp:simplePos x="0" y="0"/>
                  <wp:positionH relativeFrom="column">
                    <wp:posOffset>-249629</wp:posOffset>
                  </wp:positionH>
                  <wp:positionV relativeFrom="paragraph">
                    <wp:posOffset>-120606</wp:posOffset>
                  </wp:positionV>
                  <wp:extent cx="1668142" cy="637540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08A4CCDF" w14:textId="365CEB1A" w:rsidR="00022EAD" w:rsidRPr="00E82017" w:rsidRDefault="00C91F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805696" behindDoc="0" locked="0" layoutInCell="1" allowOverlap="1" wp14:anchorId="55B9DB43" wp14:editId="1C3851D5">
                  <wp:simplePos x="0" y="0"/>
                  <wp:positionH relativeFrom="column">
                    <wp:posOffset>-291524</wp:posOffset>
                  </wp:positionH>
                  <wp:positionV relativeFrom="paragraph">
                    <wp:posOffset>-183131</wp:posOffset>
                  </wp:positionV>
                  <wp:extent cx="1668142" cy="637540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355431CC" w14:textId="70615692" w:rsidR="00022EAD" w:rsidRPr="00E82017" w:rsidRDefault="00C91F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806720" behindDoc="0" locked="0" layoutInCell="1" allowOverlap="1" wp14:anchorId="6143005F" wp14:editId="78B3E4D7">
                  <wp:simplePos x="0" y="0"/>
                  <wp:positionH relativeFrom="column">
                    <wp:posOffset>-303427</wp:posOffset>
                  </wp:positionH>
                  <wp:positionV relativeFrom="paragraph">
                    <wp:posOffset>-204397</wp:posOffset>
                  </wp:positionV>
                  <wp:extent cx="1668142" cy="63754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A072E15" w14:textId="45F955F8" w:rsidR="00022EAD" w:rsidRPr="00E82017" w:rsidRDefault="00C91FAD" w:rsidP="00022EA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807744" behindDoc="0" locked="0" layoutInCell="1" allowOverlap="1" wp14:anchorId="0963F74B" wp14:editId="77593F48">
                  <wp:simplePos x="0" y="0"/>
                  <wp:positionH relativeFrom="column">
                    <wp:posOffset>-327187</wp:posOffset>
                  </wp:positionH>
                  <wp:positionV relativeFrom="paragraph">
                    <wp:posOffset>-204243</wp:posOffset>
                  </wp:positionV>
                  <wp:extent cx="1668142" cy="63754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1Light-Accent2"/>
        <w:tblpPr w:leftFromText="180" w:rightFromText="180" w:vertAnchor="page" w:horzAnchor="margin" w:tblpY="7681"/>
        <w:tblW w:w="520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31"/>
        <w:gridCol w:w="9818"/>
      </w:tblGrid>
      <w:tr w:rsidR="00886D86" w14:paraId="3173F216" w14:textId="77777777" w:rsidTr="0088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</w:tcPr>
          <w:p w14:paraId="7684D5BF" w14:textId="77777777" w:rsidR="00886D86" w:rsidRPr="00E82017" w:rsidRDefault="00886D86" w:rsidP="00886D86">
            <w:pPr>
              <w:pStyle w:val="Mon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August </w:t>
            </w:r>
            <w:r w:rsidRPr="00E82017">
              <w:rPr>
                <w:sz w:val="32"/>
                <w:szCs w:val="32"/>
              </w:rPr>
              <w:t>2020</w:t>
            </w:r>
          </w:p>
        </w:tc>
        <w:tc>
          <w:tcPr>
            <w:tcW w:w="4364" w:type="pct"/>
            <w:tcBorders>
              <w:bottom w:val="single" w:sz="18" w:space="0" w:color="FFFFFF" w:themeColor="background1"/>
            </w:tcBorders>
          </w:tcPr>
          <w:p w14:paraId="610900E3" w14:textId="77777777" w:rsidR="00886D86" w:rsidRDefault="00886D86" w:rsidP="00886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Please select one below: Full Day (8:45-3:00) Extended Day (7:30-5:30) </w:t>
            </w:r>
            <w:r w:rsidRPr="006B6ACD">
              <w:rPr>
                <w:sz w:val="28"/>
                <w:szCs w:val="28"/>
              </w:rPr>
              <w:fldChar w:fldCharType="begin"/>
            </w:r>
            <w:r w:rsidRPr="006B6ACD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6B6ACD">
              <w:rPr>
                <w:sz w:val="28"/>
                <w:szCs w:val="28"/>
              </w:rPr>
              <w:fldChar w:fldCharType="end"/>
            </w:r>
          </w:p>
        </w:tc>
      </w:tr>
      <w:tr w:rsidR="00886D86" w14:paraId="1C1A38A8" w14:textId="77777777" w:rsidTr="00886D86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1B05DE" w14:textId="77777777" w:rsidR="00886D86" w:rsidRDefault="00886D86" w:rsidP="00886D86">
            <w:pPr>
              <w:pStyle w:val="Title"/>
            </w:pPr>
          </w:p>
        </w:tc>
        <w:tc>
          <w:tcPr>
            <w:tcW w:w="436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BCE140" w14:textId="77777777" w:rsidR="00886D86" w:rsidRDefault="00886D86" w:rsidP="00886D8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page" w:horzAnchor="margin" w:tblpY="8911"/>
        <w:tblW w:w="521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48"/>
        <w:gridCol w:w="2247"/>
        <w:gridCol w:w="2248"/>
        <w:gridCol w:w="2248"/>
        <w:gridCol w:w="2248"/>
      </w:tblGrid>
      <w:tr w:rsidR="00886D86" w:rsidRPr="00E82017" w14:paraId="191E09F4" w14:textId="77777777" w:rsidTr="0088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2248" w:type="dxa"/>
          </w:tcPr>
          <w:p w14:paraId="1C8CEAF0" w14:textId="77777777" w:rsidR="00886D86" w:rsidRPr="00E82017" w:rsidRDefault="00EE34CE" w:rsidP="00886D86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81149582"/>
                <w:placeholder>
                  <w:docPart w:val="3D1F9D07FEAF42598C389675FC233E16"/>
                </w:placeholder>
                <w:temporary/>
                <w:showingPlcHdr/>
                <w15:appearance w15:val="hidden"/>
              </w:sdtPr>
              <w:sdtEndPr/>
              <w:sdtContent>
                <w:r w:rsidR="00886D86" w:rsidRPr="00E82017">
                  <w:rPr>
                    <w:sz w:val="23"/>
                    <w:szCs w:val="23"/>
                  </w:rPr>
                  <w:t>Monday</w:t>
                </w:r>
              </w:sdtContent>
            </w:sdt>
          </w:p>
        </w:tc>
        <w:tc>
          <w:tcPr>
            <w:tcW w:w="2247" w:type="dxa"/>
          </w:tcPr>
          <w:p w14:paraId="651DBFD8" w14:textId="77777777" w:rsidR="00886D86" w:rsidRPr="00E82017" w:rsidRDefault="00EE34CE" w:rsidP="00886D86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74149181"/>
                <w:placeholder>
                  <w:docPart w:val="3881DB6344C946D1AEB1EE0CFC0F141C"/>
                </w:placeholder>
                <w:temporary/>
                <w:showingPlcHdr/>
                <w15:appearance w15:val="hidden"/>
              </w:sdtPr>
              <w:sdtEndPr/>
              <w:sdtContent>
                <w:r w:rsidR="00886D86" w:rsidRPr="00E82017">
                  <w:rPr>
                    <w:sz w:val="23"/>
                    <w:szCs w:val="23"/>
                  </w:rPr>
                  <w:t>Tuesday</w:t>
                </w:r>
              </w:sdtContent>
            </w:sdt>
          </w:p>
        </w:tc>
        <w:tc>
          <w:tcPr>
            <w:tcW w:w="2248" w:type="dxa"/>
          </w:tcPr>
          <w:p w14:paraId="4155A653" w14:textId="77777777" w:rsidR="00886D86" w:rsidRPr="00E82017" w:rsidRDefault="00EE34CE" w:rsidP="00886D86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037558"/>
                <w:placeholder>
                  <w:docPart w:val="145CCEAE47C74F3B86710BE5ACFE8B74"/>
                </w:placeholder>
                <w:temporary/>
                <w:showingPlcHdr/>
                <w15:appearance w15:val="hidden"/>
              </w:sdtPr>
              <w:sdtEndPr/>
              <w:sdtContent>
                <w:r w:rsidR="00886D86" w:rsidRPr="00E82017">
                  <w:rPr>
                    <w:sz w:val="23"/>
                    <w:szCs w:val="23"/>
                  </w:rPr>
                  <w:t>Wednesday</w:t>
                </w:r>
              </w:sdtContent>
            </w:sdt>
          </w:p>
        </w:tc>
        <w:tc>
          <w:tcPr>
            <w:tcW w:w="2248" w:type="dxa"/>
          </w:tcPr>
          <w:p w14:paraId="0DDA845D" w14:textId="77777777" w:rsidR="00886D86" w:rsidRPr="00E82017" w:rsidRDefault="00EE34CE" w:rsidP="00886D86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31174115"/>
                <w:placeholder>
                  <w:docPart w:val="B332092557034C3788BD1FA65DD920AD"/>
                </w:placeholder>
                <w:temporary/>
                <w:showingPlcHdr/>
                <w15:appearance w15:val="hidden"/>
              </w:sdtPr>
              <w:sdtEndPr/>
              <w:sdtContent>
                <w:r w:rsidR="00886D86" w:rsidRPr="00E82017">
                  <w:rPr>
                    <w:sz w:val="23"/>
                    <w:szCs w:val="23"/>
                  </w:rPr>
                  <w:t>Thursday</w:t>
                </w:r>
              </w:sdtContent>
            </w:sdt>
          </w:p>
        </w:tc>
        <w:tc>
          <w:tcPr>
            <w:tcW w:w="2248" w:type="dxa"/>
          </w:tcPr>
          <w:p w14:paraId="13149ED5" w14:textId="77777777" w:rsidR="00886D86" w:rsidRPr="00E82017" w:rsidRDefault="00EE34CE" w:rsidP="00886D86">
            <w:pPr>
              <w:pStyle w:val="Days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25658362"/>
                <w:placeholder>
                  <w:docPart w:val="04812780689B466C848061DBA27D8133"/>
                </w:placeholder>
                <w:temporary/>
                <w:showingPlcHdr/>
                <w15:appearance w15:val="hidden"/>
              </w:sdtPr>
              <w:sdtEndPr/>
              <w:sdtContent>
                <w:r w:rsidR="00886D86" w:rsidRPr="00E82017">
                  <w:rPr>
                    <w:sz w:val="23"/>
                    <w:szCs w:val="23"/>
                  </w:rPr>
                  <w:t>Friday</w:t>
                </w:r>
              </w:sdtContent>
            </w:sdt>
          </w:p>
        </w:tc>
      </w:tr>
      <w:tr w:rsidR="00886D86" w:rsidRPr="00E82017" w14:paraId="3F005C02" w14:textId="77777777" w:rsidTr="00886D86">
        <w:trPr>
          <w:trHeight w:val="239"/>
        </w:trPr>
        <w:tc>
          <w:tcPr>
            <w:tcW w:w="2248" w:type="dxa"/>
            <w:tcBorders>
              <w:bottom w:val="nil"/>
            </w:tcBorders>
          </w:tcPr>
          <w:p w14:paraId="30708E70" w14:textId="3BC3FA5B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4256" behindDoc="0" locked="0" layoutInCell="1" allowOverlap="1" wp14:anchorId="0A3E99A0" wp14:editId="1E9845D3">
                  <wp:simplePos x="0" y="0"/>
                  <wp:positionH relativeFrom="column">
                    <wp:posOffset>-275678</wp:posOffset>
                  </wp:positionH>
                  <wp:positionV relativeFrom="paragraph">
                    <wp:posOffset>79567</wp:posOffset>
                  </wp:positionV>
                  <wp:extent cx="1668142" cy="637540"/>
                  <wp:effectExtent l="0" t="0" r="0" b="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17" cy="646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4DC">
              <w:rPr>
                <w:sz w:val="23"/>
                <w:szCs w:val="23"/>
              </w:rPr>
              <w:t>3</w:t>
            </w:r>
          </w:p>
        </w:tc>
        <w:tc>
          <w:tcPr>
            <w:tcW w:w="2247" w:type="dxa"/>
            <w:tcBorders>
              <w:bottom w:val="nil"/>
            </w:tcBorders>
          </w:tcPr>
          <w:p w14:paraId="69152C63" w14:textId="7749BABE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5280" behindDoc="0" locked="0" layoutInCell="1" allowOverlap="1" wp14:anchorId="52BB7A0E" wp14:editId="7D465315">
                  <wp:simplePos x="0" y="0"/>
                  <wp:positionH relativeFrom="column">
                    <wp:posOffset>-249570</wp:posOffset>
                  </wp:positionH>
                  <wp:positionV relativeFrom="paragraph">
                    <wp:posOffset>116367</wp:posOffset>
                  </wp:positionV>
                  <wp:extent cx="1668142" cy="637540"/>
                  <wp:effectExtent l="0" t="0" r="0" b="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4DC">
              <w:rPr>
                <w:sz w:val="23"/>
                <w:szCs w:val="23"/>
              </w:rPr>
              <w:t>4</w:t>
            </w:r>
          </w:p>
        </w:tc>
        <w:tc>
          <w:tcPr>
            <w:tcW w:w="2248" w:type="dxa"/>
            <w:tcBorders>
              <w:bottom w:val="nil"/>
            </w:tcBorders>
          </w:tcPr>
          <w:p w14:paraId="6C54B9AA" w14:textId="7F207881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6304" behindDoc="0" locked="0" layoutInCell="1" allowOverlap="1" wp14:anchorId="0DEE5155" wp14:editId="0AB2D15F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84889</wp:posOffset>
                  </wp:positionV>
                  <wp:extent cx="1668142" cy="637540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4DC">
              <w:rPr>
                <w:sz w:val="23"/>
                <w:szCs w:val="23"/>
              </w:rPr>
              <w:t>5</w:t>
            </w:r>
          </w:p>
        </w:tc>
        <w:tc>
          <w:tcPr>
            <w:tcW w:w="2248" w:type="dxa"/>
            <w:tcBorders>
              <w:bottom w:val="nil"/>
            </w:tcBorders>
          </w:tcPr>
          <w:p w14:paraId="09639796" w14:textId="1043BC60" w:rsidR="00886D86" w:rsidRPr="00E82017" w:rsidRDefault="003B64D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48" w:type="dxa"/>
            <w:tcBorders>
              <w:bottom w:val="nil"/>
            </w:tcBorders>
          </w:tcPr>
          <w:p w14:paraId="4CBB0D77" w14:textId="06776E1E" w:rsidR="00886D86" w:rsidRPr="00E82017" w:rsidRDefault="003B64D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86D86" w:rsidRPr="00E82017" w14:paraId="28BEB8E1" w14:textId="77777777" w:rsidTr="00886D86">
        <w:trPr>
          <w:trHeight w:hRule="exact" w:val="816"/>
        </w:trPr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0BD68109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7" w:type="dxa"/>
            <w:tcBorders>
              <w:top w:val="nil"/>
              <w:bottom w:val="single" w:sz="6" w:space="0" w:color="BFBFBF" w:themeColor="background1" w:themeShade="BF"/>
            </w:tcBorders>
          </w:tcPr>
          <w:p w14:paraId="3F20F49C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6E54E34E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49A110FC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7328" behindDoc="0" locked="0" layoutInCell="1" allowOverlap="1" wp14:anchorId="0916D26D" wp14:editId="4B9359D1">
                  <wp:simplePos x="0" y="0"/>
                  <wp:positionH relativeFrom="column">
                    <wp:posOffset>-274305</wp:posOffset>
                  </wp:positionH>
                  <wp:positionV relativeFrom="paragraph">
                    <wp:posOffset>-94373</wp:posOffset>
                  </wp:positionV>
                  <wp:extent cx="1668142" cy="637540"/>
                  <wp:effectExtent l="0" t="0" r="0" b="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431571E2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9376" behindDoc="0" locked="0" layoutInCell="1" allowOverlap="1" wp14:anchorId="6EE985EF" wp14:editId="0FC407F4">
                  <wp:simplePos x="0" y="0"/>
                  <wp:positionH relativeFrom="column">
                    <wp:posOffset>-258356</wp:posOffset>
                  </wp:positionH>
                  <wp:positionV relativeFrom="paragraph">
                    <wp:posOffset>-62283</wp:posOffset>
                  </wp:positionV>
                  <wp:extent cx="1668142" cy="637540"/>
                  <wp:effectExtent l="0" t="0" r="0" b="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09E6A4CF" w14:textId="77777777" w:rsidTr="00886D86">
        <w:trPr>
          <w:trHeight w:val="239"/>
        </w:trPr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7C7580B" w14:textId="3712C81E" w:rsidR="00886D86" w:rsidRPr="00E82017" w:rsidRDefault="00D36418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47" w:type="dxa"/>
            <w:tcBorders>
              <w:top w:val="single" w:sz="6" w:space="0" w:color="BFBFBF" w:themeColor="background1" w:themeShade="BF"/>
              <w:bottom w:val="nil"/>
            </w:tcBorders>
          </w:tcPr>
          <w:p w14:paraId="758982B2" w14:textId="7A4426C8" w:rsidR="00886D86" w:rsidRPr="00E82017" w:rsidRDefault="00D36418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767EBAA" w14:textId="01344D01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1424" behindDoc="0" locked="0" layoutInCell="1" allowOverlap="1" wp14:anchorId="6E71E54B" wp14:editId="22765D4B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67433</wp:posOffset>
                  </wp:positionV>
                  <wp:extent cx="1668142" cy="637540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418">
              <w:rPr>
                <w:sz w:val="23"/>
                <w:szCs w:val="23"/>
              </w:rPr>
              <w:t>12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28C89C1F" w14:textId="4E750A7D" w:rsidR="00886D86" w:rsidRPr="00E82017" w:rsidRDefault="00D36418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31A100E" w14:textId="1A05E14A" w:rsidR="00886D86" w:rsidRPr="00E82017" w:rsidRDefault="00D36418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886D86" w:rsidRPr="00E82017" w14:paraId="7F94337F" w14:textId="77777777" w:rsidTr="00886D86">
        <w:trPr>
          <w:trHeight w:hRule="exact" w:val="816"/>
        </w:trPr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704D43C2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48352" behindDoc="0" locked="0" layoutInCell="1" allowOverlap="1" wp14:anchorId="31E5C137" wp14:editId="563232F2">
                  <wp:simplePos x="0" y="0"/>
                  <wp:positionH relativeFrom="column">
                    <wp:posOffset>-275339</wp:posOffset>
                  </wp:positionH>
                  <wp:positionV relativeFrom="paragraph">
                    <wp:posOffset>-111878</wp:posOffset>
                  </wp:positionV>
                  <wp:extent cx="1668142" cy="637540"/>
                  <wp:effectExtent l="0" t="0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  <w:tcBorders>
              <w:top w:val="nil"/>
              <w:bottom w:val="single" w:sz="6" w:space="0" w:color="BFBFBF" w:themeColor="background1" w:themeShade="BF"/>
            </w:tcBorders>
          </w:tcPr>
          <w:p w14:paraId="5F2D49E8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0400" behindDoc="0" locked="0" layoutInCell="1" allowOverlap="1" wp14:anchorId="5ED95131" wp14:editId="520CB87D">
                  <wp:simplePos x="0" y="0"/>
                  <wp:positionH relativeFrom="column">
                    <wp:posOffset>-270200</wp:posOffset>
                  </wp:positionH>
                  <wp:positionV relativeFrom="paragraph">
                    <wp:posOffset>-112395</wp:posOffset>
                  </wp:positionV>
                  <wp:extent cx="1668142" cy="637540"/>
                  <wp:effectExtent l="0" t="0" r="0" b="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677940CA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31B77AB9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2448" behindDoc="0" locked="0" layoutInCell="1" allowOverlap="1" wp14:anchorId="4D0E7EA2" wp14:editId="401CE3EB">
                  <wp:simplePos x="0" y="0"/>
                  <wp:positionH relativeFrom="column">
                    <wp:posOffset>-305332</wp:posOffset>
                  </wp:positionH>
                  <wp:positionV relativeFrom="paragraph">
                    <wp:posOffset>-58715</wp:posOffset>
                  </wp:positionV>
                  <wp:extent cx="1668142" cy="637540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66EBCFEA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3472" behindDoc="0" locked="0" layoutInCell="1" allowOverlap="1" wp14:anchorId="2F608AC2" wp14:editId="25B80CE5">
                  <wp:simplePos x="0" y="0"/>
                  <wp:positionH relativeFrom="column">
                    <wp:posOffset>-247724</wp:posOffset>
                  </wp:positionH>
                  <wp:positionV relativeFrom="paragraph">
                    <wp:posOffset>-58716</wp:posOffset>
                  </wp:positionV>
                  <wp:extent cx="1668142" cy="637540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63A156A5" w14:textId="77777777" w:rsidTr="00886D86">
        <w:trPr>
          <w:trHeight w:val="239"/>
        </w:trPr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73889A20" w14:textId="42977E5D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47" w:type="dxa"/>
            <w:tcBorders>
              <w:top w:val="single" w:sz="6" w:space="0" w:color="BFBFBF" w:themeColor="background1" w:themeShade="BF"/>
              <w:bottom w:val="nil"/>
            </w:tcBorders>
          </w:tcPr>
          <w:p w14:paraId="5A8DBBBA" w14:textId="293948D3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0A67C363" w14:textId="23EBA624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F6742" w14:textId="01C86D6B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4EE934F4" w14:textId="129A0F2D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886D86" w:rsidRPr="00E82017" w14:paraId="28147318" w14:textId="77777777" w:rsidTr="00886D86">
        <w:trPr>
          <w:trHeight w:hRule="exact" w:val="816"/>
        </w:trPr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3F85E842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4496" behindDoc="0" locked="0" layoutInCell="1" allowOverlap="1" wp14:anchorId="20D36D8F" wp14:editId="6A1EBB8C">
                  <wp:simplePos x="0" y="0"/>
                  <wp:positionH relativeFrom="column">
                    <wp:posOffset>-274941</wp:posOffset>
                  </wp:positionH>
                  <wp:positionV relativeFrom="paragraph">
                    <wp:posOffset>-64770</wp:posOffset>
                  </wp:positionV>
                  <wp:extent cx="1668142" cy="63754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  <w:tcBorders>
              <w:top w:val="nil"/>
              <w:bottom w:val="single" w:sz="6" w:space="0" w:color="BFBFBF" w:themeColor="background1" w:themeShade="BF"/>
            </w:tcBorders>
          </w:tcPr>
          <w:p w14:paraId="0F2C1089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5520" behindDoc="0" locked="0" layoutInCell="1" allowOverlap="1" wp14:anchorId="380DD755" wp14:editId="060A99D2">
                  <wp:simplePos x="0" y="0"/>
                  <wp:positionH relativeFrom="column">
                    <wp:posOffset>-249629</wp:posOffset>
                  </wp:positionH>
                  <wp:positionV relativeFrom="paragraph">
                    <wp:posOffset>-96801</wp:posOffset>
                  </wp:positionV>
                  <wp:extent cx="1668142" cy="63754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2883021B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6544" behindDoc="0" locked="0" layoutInCell="1" allowOverlap="1" wp14:anchorId="5FBBBAC5" wp14:editId="3FF8FB39">
                  <wp:simplePos x="0" y="0"/>
                  <wp:positionH relativeFrom="column">
                    <wp:posOffset>-298982</wp:posOffset>
                  </wp:positionH>
                  <wp:positionV relativeFrom="paragraph">
                    <wp:posOffset>-107433</wp:posOffset>
                  </wp:positionV>
                  <wp:extent cx="1668142" cy="63754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44F49156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7568" behindDoc="0" locked="0" layoutInCell="1" allowOverlap="1" wp14:anchorId="4DCA8383" wp14:editId="6D240F34">
                  <wp:simplePos x="0" y="0"/>
                  <wp:positionH relativeFrom="column">
                    <wp:posOffset>-305922</wp:posOffset>
                  </wp:positionH>
                  <wp:positionV relativeFrom="paragraph">
                    <wp:posOffset>-96520</wp:posOffset>
                  </wp:positionV>
                  <wp:extent cx="1668142" cy="637540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75786DAD" w14:textId="77777777" w:rsidR="00886D86" w:rsidRPr="00E82017" w:rsidRDefault="00886D86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8592" behindDoc="0" locked="0" layoutInCell="1" allowOverlap="1" wp14:anchorId="1B683D32" wp14:editId="09007205">
                  <wp:simplePos x="0" y="0"/>
                  <wp:positionH relativeFrom="column">
                    <wp:posOffset>-300886</wp:posOffset>
                  </wp:positionH>
                  <wp:positionV relativeFrom="paragraph">
                    <wp:posOffset>-64903</wp:posOffset>
                  </wp:positionV>
                  <wp:extent cx="1668142" cy="63754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2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6D86" w:rsidRPr="00E82017" w14:paraId="30CA4E40" w14:textId="77777777" w:rsidTr="00886D86">
        <w:trPr>
          <w:trHeight w:val="239"/>
        </w:trPr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3344" w14:textId="54A0DE0A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47" w:type="dxa"/>
            <w:tcBorders>
              <w:top w:val="single" w:sz="6" w:space="0" w:color="BFBFBF" w:themeColor="background1" w:themeShade="BF"/>
              <w:bottom w:val="nil"/>
            </w:tcBorders>
          </w:tcPr>
          <w:p w14:paraId="3E0B7F7C" w14:textId="006F4EC6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5A269256" w14:textId="10C62488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14C8C25D" w14:textId="71E8F997" w:rsidR="00886D86" w:rsidRPr="00E82017" w:rsidRDefault="00FB57CC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74D52A72" w14:textId="2CF89E25" w:rsidR="00886D86" w:rsidRPr="00E82017" w:rsidRDefault="006826EB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886D86" w:rsidRPr="00E82017" w14:paraId="3B86A92E" w14:textId="77777777" w:rsidTr="00886D86">
        <w:trPr>
          <w:trHeight w:hRule="exact" w:val="816"/>
        </w:trPr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5C28CA62" w14:textId="30FEAAA9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59616" behindDoc="0" locked="0" layoutInCell="1" allowOverlap="1" wp14:anchorId="4A3C979D" wp14:editId="478D0A00">
                  <wp:simplePos x="0" y="0"/>
                  <wp:positionH relativeFrom="column">
                    <wp:posOffset>111834</wp:posOffset>
                  </wp:positionH>
                  <wp:positionV relativeFrom="paragraph">
                    <wp:posOffset>22225</wp:posOffset>
                  </wp:positionV>
                  <wp:extent cx="1047750" cy="514350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7" w:type="dxa"/>
            <w:tcBorders>
              <w:top w:val="nil"/>
              <w:bottom w:val="single" w:sz="6" w:space="0" w:color="BFBFBF" w:themeColor="background1" w:themeShade="BF"/>
            </w:tcBorders>
          </w:tcPr>
          <w:p w14:paraId="23E90957" w14:textId="00AA7AB6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60640" behindDoc="0" locked="0" layoutInCell="1" allowOverlap="1" wp14:anchorId="774359E7" wp14:editId="0E4A7DAC">
                  <wp:simplePos x="0" y="0"/>
                  <wp:positionH relativeFrom="column">
                    <wp:posOffset>92518</wp:posOffset>
                  </wp:positionH>
                  <wp:positionV relativeFrom="paragraph">
                    <wp:posOffset>22225</wp:posOffset>
                  </wp:positionV>
                  <wp:extent cx="1048385" cy="511810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3E180C1F" w14:textId="27324F7E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61664" behindDoc="0" locked="0" layoutInCell="1" allowOverlap="1" wp14:anchorId="5020512B" wp14:editId="319B943B">
                  <wp:simplePos x="0" y="0"/>
                  <wp:positionH relativeFrom="column">
                    <wp:posOffset>75492</wp:posOffset>
                  </wp:positionH>
                  <wp:positionV relativeFrom="paragraph">
                    <wp:posOffset>-9672</wp:posOffset>
                  </wp:positionV>
                  <wp:extent cx="1047750" cy="514350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3B95DFF9" w14:textId="35EA8AED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62688" behindDoc="0" locked="0" layoutInCell="1" allowOverlap="1" wp14:anchorId="01E07C32" wp14:editId="0ABEF7E4">
                  <wp:simplePos x="0" y="0"/>
                  <wp:positionH relativeFrom="column">
                    <wp:posOffset>81841</wp:posOffset>
                  </wp:positionH>
                  <wp:positionV relativeFrom="paragraph">
                    <wp:posOffset>22225</wp:posOffset>
                  </wp:positionV>
                  <wp:extent cx="1047750" cy="51435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7FBE1DB5" w14:textId="2A1EB97C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63712" behindDoc="0" locked="0" layoutInCell="1" allowOverlap="1" wp14:anchorId="77BE914D" wp14:editId="24B04731">
                  <wp:simplePos x="0" y="0"/>
                  <wp:positionH relativeFrom="column">
                    <wp:posOffset>159562</wp:posOffset>
                  </wp:positionH>
                  <wp:positionV relativeFrom="paragraph">
                    <wp:posOffset>473</wp:posOffset>
                  </wp:positionV>
                  <wp:extent cx="1047750" cy="51435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6D86" w:rsidRPr="00E82017" w14:paraId="6A945E72" w14:textId="77777777" w:rsidTr="00886D86">
        <w:trPr>
          <w:trHeight w:val="239"/>
        </w:trPr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38153070" w14:textId="59E760FC" w:rsidR="00886D86" w:rsidRPr="00E82017" w:rsidRDefault="00B22EA0" w:rsidP="00886D86">
            <w:pPr>
              <w:pStyle w:val="Date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247" w:type="dxa"/>
            <w:tcBorders>
              <w:top w:val="single" w:sz="6" w:space="0" w:color="BFBFBF" w:themeColor="background1" w:themeShade="BF"/>
              <w:bottom w:val="nil"/>
            </w:tcBorders>
          </w:tcPr>
          <w:p w14:paraId="1FF013A7" w14:textId="6BBA02C9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582EB4C6" w14:textId="77777777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=C10+1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12D9F83C" w14:textId="77777777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29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=D10+1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  <w:tc>
          <w:tcPr>
            <w:tcW w:w="2248" w:type="dxa"/>
            <w:tcBorders>
              <w:top w:val="single" w:sz="6" w:space="0" w:color="BFBFBF" w:themeColor="background1" w:themeShade="BF"/>
              <w:bottom w:val="nil"/>
            </w:tcBorders>
          </w:tcPr>
          <w:p w14:paraId="4F14C347" w14:textId="77777777" w:rsidR="00886D86" w:rsidRPr="00E82017" w:rsidRDefault="00886D86" w:rsidP="00886D86">
            <w:pPr>
              <w:pStyle w:val="Dates"/>
              <w:rPr>
                <w:sz w:val="23"/>
                <w:szCs w:val="23"/>
              </w:rPr>
            </w:pP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= 0,""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IF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30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&lt;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DocVariable MonthEnd \@ d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 </w:instrText>
            </w:r>
            <w:r w:rsidRPr="00E82017">
              <w:rPr>
                <w:sz w:val="23"/>
                <w:szCs w:val="23"/>
              </w:rPr>
              <w:fldChar w:fldCharType="begin"/>
            </w:r>
            <w:r w:rsidRPr="00E82017">
              <w:rPr>
                <w:sz w:val="23"/>
                <w:szCs w:val="23"/>
              </w:rPr>
              <w:instrText xml:space="preserve"> =E10+1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instrText xml:space="preserve"> "" </w:instrText>
            </w:r>
            <w:r w:rsidRPr="00E82017">
              <w:rPr>
                <w:sz w:val="23"/>
                <w:szCs w:val="23"/>
              </w:rPr>
              <w:fldChar w:fldCharType="separate"/>
            </w:r>
            <w:r w:rsidRPr="00E82017">
              <w:rPr>
                <w:noProof/>
                <w:sz w:val="23"/>
                <w:szCs w:val="23"/>
              </w:rPr>
              <w:instrText>31</w:instrText>
            </w:r>
            <w:r w:rsidRPr="00E82017">
              <w:rPr>
                <w:sz w:val="23"/>
                <w:szCs w:val="23"/>
              </w:rPr>
              <w:fldChar w:fldCharType="end"/>
            </w:r>
            <w:r w:rsidRPr="00E82017">
              <w:rPr>
                <w:sz w:val="23"/>
                <w:szCs w:val="23"/>
              </w:rPr>
              <w:fldChar w:fldCharType="end"/>
            </w:r>
          </w:p>
        </w:tc>
      </w:tr>
      <w:tr w:rsidR="00886D86" w:rsidRPr="00E82017" w14:paraId="24DB404D" w14:textId="77777777" w:rsidTr="00886D86">
        <w:trPr>
          <w:trHeight w:hRule="exact" w:val="816"/>
        </w:trPr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58F82B95" w14:textId="3D84A071" w:rsidR="00886D86" w:rsidRPr="00E82017" w:rsidRDefault="00570712" w:rsidP="00886D8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64736" behindDoc="0" locked="0" layoutInCell="1" allowOverlap="1" wp14:anchorId="240BF182" wp14:editId="18006A89">
                  <wp:simplePos x="0" y="0"/>
                  <wp:positionH relativeFrom="column">
                    <wp:posOffset>79552</wp:posOffset>
                  </wp:positionH>
                  <wp:positionV relativeFrom="paragraph">
                    <wp:posOffset>-46488</wp:posOffset>
                  </wp:positionV>
                  <wp:extent cx="1047750" cy="514350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7" w:type="dxa"/>
            <w:tcBorders>
              <w:top w:val="nil"/>
              <w:bottom w:val="single" w:sz="6" w:space="0" w:color="BFBFBF" w:themeColor="background1" w:themeShade="BF"/>
            </w:tcBorders>
          </w:tcPr>
          <w:p w14:paraId="43ACC9BF" w14:textId="791840ED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56C47D53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4B08CA4B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BFBFBF" w:themeColor="background1" w:themeShade="BF"/>
            </w:tcBorders>
          </w:tcPr>
          <w:p w14:paraId="2B4583BA" w14:textId="77777777" w:rsidR="00886D86" w:rsidRPr="00E82017" w:rsidRDefault="00886D86" w:rsidP="00886D86">
            <w:pPr>
              <w:rPr>
                <w:sz w:val="23"/>
                <w:szCs w:val="23"/>
              </w:rPr>
            </w:pPr>
          </w:p>
        </w:tc>
      </w:tr>
    </w:tbl>
    <w:p w14:paraId="4995EC29" w14:textId="47553E47" w:rsidR="006B6ACD" w:rsidRPr="00886D86" w:rsidRDefault="006B6ACD" w:rsidP="00886D86">
      <w:pPr>
        <w:spacing w:after="120"/>
        <w:rPr>
          <w:sz w:val="23"/>
          <w:szCs w:val="23"/>
          <w:u w:val="single"/>
        </w:rPr>
      </w:pPr>
    </w:p>
    <w:sectPr w:rsidR="006B6ACD" w:rsidRPr="00886D86" w:rsidSect="006B6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C46C" w14:textId="77777777" w:rsidR="00EE34CE" w:rsidRDefault="00EE34CE">
      <w:pPr>
        <w:spacing w:before="0" w:after="0"/>
      </w:pPr>
      <w:r>
        <w:separator/>
      </w:r>
    </w:p>
  </w:endnote>
  <w:endnote w:type="continuationSeparator" w:id="0">
    <w:p w14:paraId="473BC862" w14:textId="77777777" w:rsidR="00EE34CE" w:rsidRDefault="00EE34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16F1" w14:textId="77777777" w:rsidR="00EE34CE" w:rsidRDefault="00EE34CE">
      <w:pPr>
        <w:spacing w:before="0" w:after="0"/>
      </w:pPr>
      <w:r>
        <w:separator/>
      </w:r>
    </w:p>
  </w:footnote>
  <w:footnote w:type="continuationSeparator" w:id="0">
    <w:p w14:paraId="408D051A" w14:textId="77777777" w:rsidR="00EE34CE" w:rsidRDefault="00EE34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6B6ACD"/>
    <w:rsid w:val="00022EAD"/>
    <w:rsid w:val="00056814"/>
    <w:rsid w:val="0006779F"/>
    <w:rsid w:val="000A20FE"/>
    <w:rsid w:val="0011772B"/>
    <w:rsid w:val="001A085E"/>
    <w:rsid w:val="0027720C"/>
    <w:rsid w:val="002F6E35"/>
    <w:rsid w:val="003B64DC"/>
    <w:rsid w:val="003D7DDA"/>
    <w:rsid w:val="00406C2A"/>
    <w:rsid w:val="00454FED"/>
    <w:rsid w:val="004C3370"/>
    <w:rsid w:val="004C5B17"/>
    <w:rsid w:val="005270DD"/>
    <w:rsid w:val="005562FE"/>
    <w:rsid w:val="00557989"/>
    <w:rsid w:val="00570712"/>
    <w:rsid w:val="006826EB"/>
    <w:rsid w:val="006B6ACD"/>
    <w:rsid w:val="006E4E56"/>
    <w:rsid w:val="007564A4"/>
    <w:rsid w:val="007777B1"/>
    <w:rsid w:val="007A49F2"/>
    <w:rsid w:val="00874C9A"/>
    <w:rsid w:val="00886D86"/>
    <w:rsid w:val="009035F5"/>
    <w:rsid w:val="00944085"/>
    <w:rsid w:val="00946A27"/>
    <w:rsid w:val="009A0FFF"/>
    <w:rsid w:val="00A4654E"/>
    <w:rsid w:val="00A73BBF"/>
    <w:rsid w:val="00AB29FA"/>
    <w:rsid w:val="00B22EA0"/>
    <w:rsid w:val="00B356A8"/>
    <w:rsid w:val="00B70858"/>
    <w:rsid w:val="00B8151A"/>
    <w:rsid w:val="00C11D39"/>
    <w:rsid w:val="00C71D73"/>
    <w:rsid w:val="00C7735D"/>
    <w:rsid w:val="00C91FAD"/>
    <w:rsid w:val="00CB1C1C"/>
    <w:rsid w:val="00D17693"/>
    <w:rsid w:val="00D36418"/>
    <w:rsid w:val="00DF051F"/>
    <w:rsid w:val="00DF32DE"/>
    <w:rsid w:val="00E02644"/>
    <w:rsid w:val="00E54E11"/>
    <w:rsid w:val="00E82017"/>
    <w:rsid w:val="00EA1691"/>
    <w:rsid w:val="00EB320B"/>
    <w:rsid w:val="00EE34CE"/>
    <w:rsid w:val="00FA21CA"/>
    <w:rsid w:val="00FB57C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D9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B31166" w:themeColor="accent1" w:shadow="1"/>
        <w:left w:val="single" w:sz="2" w:space="10" w:color="B31166" w:themeColor="accent1" w:shadow="1"/>
        <w:bottom w:val="single" w:sz="2" w:space="10" w:color="B31166" w:themeColor="accent1" w:shadow="1"/>
        <w:right w:val="single" w:sz="2" w:space="10" w:color="B31166" w:themeColor="accent1" w:shadow="1"/>
      </w:pBdr>
      <w:ind w:left="1152" w:right="1152"/>
    </w:pPr>
    <w:rPr>
      <w:i/>
      <w:iCs/>
      <w:color w:val="B3116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B3116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B311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B311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808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808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083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F26489892B443BB8E958C41090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CF89-D125-4CF6-B414-84E66DFDF477}"/>
      </w:docPartPr>
      <w:docPartBody>
        <w:p w:rsidR="00535467" w:rsidRDefault="00856C36" w:rsidP="00856C36">
          <w:pPr>
            <w:pStyle w:val="5EF26489892B443BB8E958C41090CEA4"/>
          </w:pPr>
          <w:r>
            <w:t>Monday</w:t>
          </w:r>
        </w:p>
      </w:docPartBody>
    </w:docPart>
    <w:docPart>
      <w:docPartPr>
        <w:name w:val="A6B0EE1064E3431986E7AB7B85AC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7A2F-5B78-4157-AF77-81D7BDA50E39}"/>
      </w:docPartPr>
      <w:docPartBody>
        <w:p w:rsidR="00535467" w:rsidRDefault="00856C36" w:rsidP="00856C36">
          <w:pPr>
            <w:pStyle w:val="A6B0EE1064E3431986E7AB7B85AC373D"/>
          </w:pPr>
          <w:r>
            <w:t>Tuesday</w:t>
          </w:r>
        </w:p>
      </w:docPartBody>
    </w:docPart>
    <w:docPart>
      <w:docPartPr>
        <w:name w:val="226211BB64CE42BBB75EA7C6B26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A9F6-A695-4B98-B953-7A9A9814C349}"/>
      </w:docPartPr>
      <w:docPartBody>
        <w:p w:rsidR="00535467" w:rsidRDefault="00856C36" w:rsidP="00856C36">
          <w:pPr>
            <w:pStyle w:val="226211BB64CE42BBB75EA7C6B2645E80"/>
          </w:pPr>
          <w:r>
            <w:t>Wednesday</w:t>
          </w:r>
        </w:p>
      </w:docPartBody>
    </w:docPart>
    <w:docPart>
      <w:docPartPr>
        <w:name w:val="2F34498656294EC3818307B1BFC8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2232-DE5E-4833-97E1-6BB79DDF29B7}"/>
      </w:docPartPr>
      <w:docPartBody>
        <w:p w:rsidR="00535467" w:rsidRDefault="00856C36" w:rsidP="00856C36">
          <w:pPr>
            <w:pStyle w:val="2F34498656294EC3818307B1BFC8EE51"/>
          </w:pPr>
          <w:r>
            <w:t>Thursday</w:t>
          </w:r>
        </w:p>
      </w:docPartBody>
    </w:docPart>
    <w:docPart>
      <w:docPartPr>
        <w:name w:val="A509F019E9694821BF26E774F2E5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5C37-BCD3-421B-AAE2-B4617A8B29AC}"/>
      </w:docPartPr>
      <w:docPartBody>
        <w:p w:rsidR="00535467" w:rsidRDefault="00856C36" w:rsidP="00856C36">
          <w:pPr>
            <w:pStyle w:val="A509F019E9694821BF26E774F2E552D1"/>
          </w:pPr>
          <w:r>
            <w:t>Friday</w:t>
          </w:r>
        </w:p>
      </w:docPartBody>
    </w:docPart>
    <w:docPart>
      <w:docPartPr>
        <w:name w:val="B41174092023460D81BB8E2C8C01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2226-12BF-4635-9F50-63F81493B6BA}"/>
      </w:docPartPr>
      <w:docPartBody>
        <w:p w:rsidR="00535467" w:rsidRDefault="00856C36" w:rsidP="00856C36">
          <w:pPr>
            <w:pStyle w:val="B41174092023460D81BB8E2C8C013FAA"/>
          </w:pPr>
          <w:r>
            <w:t>Monday</w:t>
          </w:r>
        </w:p>
      </w:docPartBody>
    </w:docPart>
    <w:docPart>
      <w:docPartPr>
        <w:name w:val="A52F33F628F842ACBA7655A71BC0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41DA-1F2D-4683-8EDE-839E096EC98A}"/>
      </w:docPartPr>
      <w:docPartBody>
        <w:p w:rsidR="00535467" w:rsidRDefault="00856C36" w:rsidP="00856C36">
          <w:pPr>
            <w:pStyle w:val="A52F33F628F842ACBA7655A71BC0F891"/>
          </w:pPr>
          <w:r>
            <w:t>Tuesday</w:t>
          </w:r>
        </w:p>
      </w:docPartBody>
    </w:docPart>
    <w:docPart>
      <w:docPartPr>
        <w:name w:val="815DA875602E42DB95FF2E8DEF9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229B-561C-4D97-83DF-5E54D56BE801}"/>
      </w:docPartPr>
      <w:docPartBody>
        <w:p w:rsidR="00535467" w:rsidRDefault="00856C36" w:rsidP="00856C36">
          <w:pPr>
            <w:pStyle w:val="815DA875602E42DB95FF2E8DEF9A50B5"/>
          </w:pPr>
          <w:r>
            <w:t>Wednesday</w:t>
          </w:r>
        </w:p>
      </w:docPartBody>
    </w:docPart>
    <w:docPart>
      <w:docPartPr>
        <w:name w:val="494E7E59F68B4D7DAD2249BB0B1A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B8D8-927E-4B2A-A2CD-19B4344C24E3}"/>
      </w:docPartPr>
      <w:docPartBody>
        <w:p w:rsidR="00535467" w:rsidRDefault="00856C36" w:rsidP="00856C36">
          <w:pPr>
            <w:pStyle w:val="494E7E59F68B4D7DAD2249BB0B1AC76E"/>
          </w:pPr>
          <w:r>
            <w:t>Thursday</w:t>
          </w:r>
        </w:p>
      </w:docPartBody>
    </w:docPart>
    <w:docPart>
      <w:docPartPr>
        <w:name w:val="5BD3599B90684AB1BA32F892AA63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ABF8-8C49-4115-944F-938DD6D755F6}"/>
      </w:docPartPr>
      <w:docPartBody>
        <w:p w:rsidR="00535467" w:rsidRDefault="00856C36" w:rsidP="00856C36">
          <w:pPr>
            <w:pStyle w:val="5BD3599B90684AB1BA32F892AA63D58F"/>
          </w:pPr>
          <w:r>
            <w:t>Friday</w:t>
          </w:r>
        </w:p>
      </w:docPartBody>
    </w:docPart>
    <w:docPart>
      <w:docPartPr>
        <w:name w:val="3D1F9D07FEAF42598C389675FC23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0082-FA64-492E-B776-87FAA911A7D9}"/>
      </w:docPartPr>
      <w:docPartBody>
        <w:p w:rsidR="00535467" w:rsidRDefault="00856C36" w:rsidP="00856C36">
          <w:pPr>
            <w:pStyle w:val="3D1F9D07FEAF42598C389675FC233E16"/>
          </w:pPr>
          <w:r>
            <w:t>Monday</w:t>
          </w:r>
        </w:p>
      </w:docPartBody>
    </w:docPart>
    <w:docPart>
      <w:docPartPr>
        <w:name w:val="3881DB6344C946D1AEB1EE0CFC0F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CCB7-EC97-44EE-9433-7F5E09B027AD}"/>
      </w:docPartPr>
      <w:docPartBody>
        <w:p w:rsidR="00535467" w:rsidRDefault="00856C36" w:rsidP="00856C36">
          <w:pPr>
            <w:pStyle w:val="3881DB6344C946D1AEB1EE0CFC0F141C"/>
          </w:pPr>
          <w:r>
            <w:t>Tuesday</w:t>
          </w:r>
        </w:p>
      </w:docPartBody>
    </w:docPart>
    <w:docPart>
      <w:docPartPr>
        <w:name w:val="145CCEAE47C74F3B86710BE5ACFE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8323-2EA9-43EF-AE73-512396D2D818}"/>
      </w:docPartPr>
      <w:docPartBody>
        <w:p w:rsidR="00535467" w:rsidRDefault="00856C36" w:rsidP="00856C36">
          <w:pPr>
            <w:pStyle w:val="145CCEAE47C74F3B86710BE5ACFE8B74"/>
          </w:pPr>
          <w:r>
            <w:t>Wednesday</w:t>
          </w:r>
        </w:p>
      </w:docPartBody>
    </w:docPart>
    <w:docPart>
      <w:docPartPr>
        <w:name w:val="B332092557034C3788BD1FA65DD9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271A-1B2E-4B1B-9A23-3BDC7A7F44D2}"/>
      </w:docPartPr>
      <w:docPartBody>
        <w:p w:rsidR="00535467" w:rsidRDefault="00856C36" w:rsidP="00856C36">
          <w:pPr>
            <w:pStyle w:val="B332092557034C3788BD1FA65DD920AD"/>
          </w:pPr>
          <w:r>
            <w:t>Thursday</w:t>
          </w:r>
        </w:p>
      </w:docPartBody>
    </w:docPart>
    <w:docPart>
      <w:docPartPr>
        <w:name w:val="04812780689B466C848061DBA27D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1664-144B-48D0-A23E-2FF3B1E78072}"/>
      </w:docPartPr>
      <w:docPartBody>
        <w:p w:rsidR="00535467" w:rsidRDefault="00856C36" w:rsidP="00856C36">
          <w:pPr>
            <w:pStyle w:val="04812780689B466C848061DBA27D8133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36"/>
    <w:rsid w:val="00090869"/>
    <w:rsid w:val="00535467"/>
    <w:rsid w:val="008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C858701DF43D99734CE898FF31631">
    <w:name w:val="6CBC858701DF43D99734CE898FF31631"/>
  </w:style>
  <w:style w:type="paragraph" w:customStyle="1" w:styleId="70C749B7C14A44F3B53048420C420F01">
    <w:name w:val="70C749B7C14A44F3B53048420C420F01"/>
  </w:style>
  <w:style w:type="paragraph" w:customStyle="1" w:styleId="40D567A8C3884B2198DA590755274487">
    <w:name w:val="40D567A8C3884B2198DA590755274487"/>
  </w:style>
  <w:style w:type="paragraph" w:customStyle="1" w:styleId="D22E32337A6B4B21AE766CF7B021EC43">
    <w:name w:val="D22E32337A6B4B21AE766CF7B021EC43"/>
  </w:style>
  <w:style w:type="paragraph" w:customStyle="1" w:styleId="E5F0DD12924B45779D6AB113C961FD86">
    <w:name w:val="E5F0DD12924B45779D6AB113C961FD86"/>
  </w:style>
  <w:style w:type="paragraph" w:customStyle="1" w:styleId="DB106FBE6B864DCE99FAE4155E70BDA4">
    <w:name w:val="DB106FBE6B864DCE99FAE4155E70BDA4"/>
  </w:style>
  <w:style w:type="paragraph" w:customStyle="1" w:styleId="B86014BFF8924CA8B74D915C29D56342">
    <w:name w:val="B86014BFF8924CA8B74D915C29D56342"/>
  </w:style>
  <w:style w:type="paragraph" w:customStyle="1" w:styleId="874DC99E3F6F4803A9D143C12FF4587B">
    <w:name w:val="874DC99E3F6F4803A9D143C12FF4587B"/>
    <w:rsid w:val="00856C36"/>
  </w:style>
  <w:style w:type="paragraph" w:customStyle="1" w:styleId="185056F95C194A8791F57730BA0DB5CD">
    <w:name w:val="185056F95C194A8791F57730BA0DB5CD"/>
    <w:rsid w:val="00856C36"/>
  </w:style>
  <w:style w:type="paragraph" w:customStyle="1" w:styleId="271630E06A264A09A04076CE0E9700F4">
    <w:name w:val="271630E06A264A09A04076CE0E9700F4"/>
    <w:rsid w:val="00856C36"/>
  </w:style>
  <w:style w:type="paragraph" w:customStyle="1" w:styleId="BE2B220BE5484733B3F826C01AE7FF13">
    <w:name w:val="BE2B220BE5484733B3F826C01AE7FF13"/>
    <w:rsid w:val="00856C36"/>
  </w:style>
  <w:style w:type="paragraph" w:customStyle="1" w:styleId="7950A0E194894C429F5E84096FC14E2D">
    <w:name w:val="7950A0E194894C429F5E84096FC14E2D"/>
    <w:rsid w:val="00856C36"/>
  </w:style>
  <w:style w:type="paragraph" w:customStyle="1" w:styleId="A0B18137783F425589A8665F13A73201">
    <w:name w:val="A0B18137783F425589A8665F13A73201"/>
    <w:rsid w:val="00856C36"/>
  </w:style>
  <w:style w:type="paragraph" w:customStyle="1" w:styleId="FABD2D64C8B24C699C5E2946F629756A">
    <w:name w:val="FABD2D64C8B24C699C5E2946F629756A"/>
    <w:rsid w:val="00856C36"/>
  </w:style>
  <w:style w:type="paragraph" w:customStyle="1" w:styleId="85E7D7D75D9D43B0BB1F7939A24BED4C">
    <w:name w:val="85E7D7D75D9D43B0BB1F7939A24BED4C"/>
    <w:rsid w:val="00856C36"/>
  </w:style>
  <w:style w:type="paragraph" w:customStyle="1" w:styleId="6BFACBE455EA4471AF7E041EDAB42433">
    <w:name w:val="6BFACBE455EA4471AF7E041EDAB42433"/>
    <w:rsid w:val="00856C36"/>
  </w:style>
  <w:style w:type="paragraph" w:customStyle="1" w:styleId="6F0613822D904F64B70BA12D62BB451C">
    <w:name w:val="6F0613822D904F64B70BA12D62BB451C"/>
    <w:rsid w:val="00856C36"/>
  </w:style>
  <w:style w:type="paragraph" w:customStyle="1" w:styleId="048F94FA2E584562BA4F2CE656407BB1">
    <w:name w:val="048F94FA2E584562BA4F2CE656407BB1"/>
    <w:rsid w:val="00856C36"/>
  </w:style>
  <w:style w:type="paragraph" w:customStyle="1" w:styleId="1CB19B36320F465F8F3DFADD428CCC8B">
    <w:name w:val="1CB19B36320F465F8F3DFADD428CCC8B"/>
    <w:rsid w:val="00856C36"/>
  </w:style>
  <w:style w:type="paragraph" w:customStyle="1" w:styleId="008090C58A554252A73BC2A8AE0FF7A6">
    <w:name w:val="008090C58A554252A73BC2A8AE0FF7A6"/>
    <w:rsid w:val="00856C36"/>
  </w:style>
  <w:style w:type="paragraph" w:customStyle="1" w:styleId="15570B8A7D5F42669E7006D5BA77E51F">
    <w:name w:val="15570B8A7D5F42669E7006D5BA77E51F"/>
    <w:rsid w:val="00856C36"/>
  </w:style>
  <w:style w:type="paragraph" w:customStyle="1" w:styleId="890A68C59D97414BB0E274B701F0CC83">
    <w:name w:val="890A68C59D97414BB0E274B701F0CC83"/>
    <w:rsid w:val="00856C36"/>
  </w:style>
  <w:style w:type="paragraph" w:customStyle="1" w:styleId="0335FC405B10434AAD7BA41052C25BF3">
    <w:name w:val="0335FC405B10434AAD7BA41052C25BF3"/>
    <w:rsid w:val="00856C36"/>
  </w:style>
  <w:style w:type="paragraph" w:customStyle="1" w:styleId="F82442984F7946AB8CD2FAC085A45FB2">
    <w:name w:val="F82442984F7946AB8CD2FAC085A45FB2"/>
    <w:rsid w:val="00856C36"/>
  </w:style>
  <w:style w:type="paragraph" w:customStyle="1" w:styleId="DD8C896D63D04099A7FC7363B0C71BE8">
    <w:name w:val="DD8C896D63D04099A7FC7363B0C71BE8"/>
    <w:rsid w:val="00856C36"/>
  </w:style>
  <w:style w:type="paragraph" w:customStyle="1" w:styleId="D7D6DB59D2D3492FB7E75565B74972A5">
    <w:name w:val="D7D6DB59D2D3492FB7E75565B74972A5"/>
    <w:rsid w:val="00856C36"/>
  </w:style>
  <w:style w:type="paragraph" w:customStyle="1" w:styleId="55CAC1573C794E839503C207FD7705FF">
    <w:name w:val="55CAC1573C794E839503C207FD7705FF"/>
    <w:rsid w:val="00856C36"/>
  </w:style>
  <w:style w:type="paragraph" w:customStyle="1" w:styleId="6788E0849D0F488D9122505D4B72CA0A">
    <w:name w:val="6788E0849D0F488D9122505D4B72CA0A"/>
    <w:rsid w:val="00856C36"/>
  </w:style>
  <w:style w:type="paragraph" w:customStyle="1" w:styleId="662F2D7C1D594CDE88C4D2B6A2682F74">
    <w:name w:val="662F2D7C1D594CDE88C4D2B6A2682F74"/>
    <w:rsid w:val="00856C36"/>
  </w:style>
  <w:style w:type="paragraph" w:customStyle="1" w:styleId="62635497583D4BFC80D547A2AB4AE5EA">
    <w:name w:val="62635497583D4BFC80D547A2AB4AE5EA"/>
    <w:rsid w:val="00856C36"/>
  </w:style>
  <w:style w:type="paragraph" w:customStyle="1" w:styleId="3EBD1C731AAF4F9883DE9303053568DF">
    <w:name w:val="3EBD1C731AAF4F9883DE9303053568DF"/>
    <w:rsid w:val="00856C36"/>
  </w:style>
  <w:style w:type="paragraph" w:customStyle="1" w:styleId="CF7C524F2D854F7486A53E7269087880">
    <w:name w:val="CF7C524F2D854F7486A53E7269087880"/>
    <w:rsid w:val="00856C36"/>
  </w:style>
  <w:style w:type="paragraph" w:customStyle="1" w:styleId="FBF2B14E16A140B2AA4666DF7B235808">
    <w:name w:val="FBF2B14E16A140B2AA4666DF7B235808"/>
    <w:rsid w:val="00856C36"/>
  </w:style>
  <w:style w:type="paragraph" w:customStyle="1" w:styleId="DD5175FBA15548B2AFF2616F15C6A193">
    <w:name w:val="DD5175FBA15548B2AFF2616F15C6A193"/>
    <w:rsid w:val="00856C36"/>
  </w:style>
  <w:style w:type="paragraph" w:customStyle="1" w:styleId="AEEAED90B4884EDC9A41BAA0D65CAF34">
    <w:name w:val="AEEAED90B4884EDC9A41BAA0D65CAF34"/>
    <w:rsid w:val="00856C36"/>
  </w:style>
  <w:style w:type="paragraph" w:customStyle="1" w:styleId="428B1BDD6F87449EA340B10C1A8ED80E">
    <w:name w:val="428B1BDD6F87449EA340B10C1A8ED80E"/>
    <w:rsid w:val="00856C36"/>
  </w:style>
  <w:style w:type="paragraph" w:customStyle="1" w:styleId="24B97A8CB2D541C2A1B6DD7B979C7040">
    <w:name w:val="24B97A8CB2D541C2A1B6DD7B979C7040"/>
    <w:rsid w:val="00856C36"/>
  </w:style>
  <w:style w:type="paragraph" w:customStyle="1" w:styleId="4D852EA6FC6544A3B8F5ABB2A1036033">
    <w:name w:val="4D852EA6FC6544A3B8F5ABB2A1036033"/>
    <w:rsid w:val="00856C36"/>
  </w:style>
  <w:style w:type="paragraph" w:customStyle="1" w:styleId="D8F2ACFC4677452DB8399A4CDA8A3F2D">
    <w:name w:val="D8F2ACFC4677452DB8399A4CDA8A3F2D"/>
    <w:rsid w:val="00856C36"/>
  </w:style>
  <w:style w:type="paragraph" w:customStyle="1" w:styleId="B270D72C36D842B9AE75444DF8458009">
    <w:name w:val="B270D72C36D842B9AE75444DF8458009"/>
    <w:rsid w:val="00856C36"/>
  </w:style>
  <w:style w:type="paragraph" w:customStyle="1" w:styleId="3070CE5BEE48454A91D27632B0CD8624">
    <w:name w:val="3070CE5BEE48454A91D27632B0CD8624"/>
    <w:rsid w:val="00856C36"/>
  </w:style>
  <w:style w:type="paragraph" w:customStyle="1" w:styleId="14ADB18AFE4E4CDDB9530ED14F8418A1">
    <w:name w:val="14ADB18AFE4E4CDDB9530ED14F8418A1"/>
    <w:rsid w:val="00856C36"/>
  </w:style>
  <w:style w:type="paragraph" w:customStyle="1" w:styleId="4B26AA25355B44798CC87AF643F63633">
    <w:name w:val="4B26AA25355B44798CC87AF643F63633"/>
    <w:rsid w:val="00856C36"/>
  </w:style>
  <w:style w:type="paragraph" w:customStyle="1" w:styleId="7C407F0EDC854082816552BB2B5FB94F">
    <w:name w:val="7C407F0EDC854082816552BB2B5FB94F"/>
    <w:rsid w:val="00856C36"/>
  </w:style>
  <w:style w:type="paragraph" w:customStyle="1" w:styleId="EE59E62CB2F3444D92CE523158F20D96">
    <w:name w:val="EE59E62CB2F3444D92CE523158F20D96"/>
    <w:rsid w:val="00856C36"/>
  </w:style>
  <w:style w:type="paragraph" w:customStyle="1" w:styleId="9872990909EF42A3BDE2853B22176707">
    <w:name w:val="9872990909EF42A3BDE2853B22176707"/>
    <w:rsid w:val="00856C36"/>
  </w:style>
  <w:style w:type="paragraph" w:customStyle="1" w:styleId="8D3B63644259401B8154258B79523835">
    <w:name w:val="8D3B63644259401B8154258B79523835"/>
    <w:rsid w:val="00856C36"/>
  </w:style>
  <w:style w:type="paragraph" w:customStyle="1" w:styleId="A0A8E0857F0549AB821015877B005D93">
    <w:name w:val="A0A8E0857F0549AB821015877B005D93"/>
    <w:rsid w:val="00856C36"/>
  </w:style>
  <w:style w:type="paragraph" w:customStyle="1" w:styleId="2AB0E29B2E094ADDB878F693B43EB57A">
    <w:name w:val="2AB0E29B2E094ADDB878F693B43EB57A"/>
    <w:rsid w:val="00856C36"/>
  </w:style>
  <w:style w:type="paragraph" w:customStyle="1" w:styleId="12170E5941444FCF94E1458135C608B5">
    <w:name w:val="12170E5941444FCF94E1458135C608B5"/>
    <w:rsid w:val="00856C36"/>
  </w:style>
  <w:style w:type="paragraph" w:customStyle="1" w:styleId="586AA4513F82405F81329E5BBC6CC285">
    <w:name w:val="586AA4513F82405F81329E5BBC6CC285"/>
    <w:rsid w:val="00856C36"/>
  </w:style>
  <w:style w:type="paragraph" w:customStyle="1" w:styleId="E052A7B1D0ED4C97A38D18193480B449">
    <w:name w:val="E052A7B1D0ED4C97A38D18193480B449"/>
    <w:rsid w:val="00856C36"/>
  </w:style>
  <w:style w:type="paragraph" w:customStyle="1" w:styleId="EAD7B11D0248400FAFD9FFF821F4653D">
    <w:name w:val="EAD7B11D0248400FAFD9FFF821F4653D"/>
    <w:rsid w:val="00856C36"/>
  </w:style>
  <w:style w:type="paragraph" w:customStyle="1" w:styleId="5EF26489892B443BB8E958C41090CEA4">
    <w:name w:val="5EF26489892B443BB8E958C41090CEA4"/>
    <w:rsid w:val="00856C36"/>
  </w:style>
  <w:style w:type="paragraph" w:customStyle="1" w:styleId="A6B0EE1064E3431986E7AB7B85AC373D">
    <w:name w:val="A6B0EE1064E3431986E7AB7B85AC373D"/>
    <w:rsid w:val="00856C36"/>
  </w:style>
  <w:style w:type="paragraph" w:customStyle="1" w:styleId="226211BB64CE42BBB75EA7C6B2645E80">
    <w:name w:val="226211BB64CE42BBB75EA7C6B2645E80"/>
    <w:rsid w:val="00856C36"/>
  </w:style>
  <w:style w:type="paragraph" w:customStyle="1" w:styleId="2F34498656294EC3818307B1BFC8EE51">
    <w:name w:val="2F34498656294EC3818307B1BFC8EE51"/>
    <w:rsid w:val="00856C36"/>
  </w:style>
  <w:style w:type="paragraph" w:customStyle="1" w:styleId="A509F019E9694821BF26E774F2E552D1">
    <w:name w:val="A509F019E9694821BF26E774F2E552D1"/>
    <w:rsid w:val="00856C36"/>
  </w:style>
  <w:style w:type="paragraph" w:customStyle="1" w:styleId="F45E83F34582437CB13297407376A0D3">
    <w:name w:val="F45E83F34582437CB13297407376A0D3"/>
    <w:rsid w:val="00856C36"/>
  </w:style>
  <w:style w:type="paragraph" w:customStyle="1" w:styleId="8F768F3BED6E4CFCAE4CC336B5D083AA">
    <w:name w:val="8F768F3BED6E4CFCAE4CC336B5D083AA"/>
    <w:rsid w:val="00856C36"/>
  </w:style>
  <w:style w:type="paragraph" w:customStyle="1" w:styleId="F6166DCA842D41A7A6F86CED24573E0C">
    <w:name w:val="F6166DCA842D41A7A6F86CED24573E0C"/>
    <w:rsid w:val="00856C36"/>
  </w:style>
  <w:style w:type="paragraph" w:customStyle="1" w:styleId="90083DFB14D84BD38DA61503335E8C5A">
    <w:name w:val="90083DFB14D84BD38DA61503335E8C5A"/>
    <w:rsid w:val="00856C36"/>
  </w:style>
  <w:style w:type="paragraph" w:customStyle="1" w:styleId="8B717473E56148C6983D11743D4D9C59">
    <w:name w:val="8B717473E56148C6983D11743D4D9C59"/>
    <w:rsid w:val="00856C36"/>
  </w:style>
  <w:style w:type="paragraph" w:customStyle="1" w:styleId="05B0B0618A7D4C1084827DD409C0D434">
    <w:name w:val="05B0B0618A7D4C1084827DD409C0D434"/>
    <w:rsid w:val="00856C36"/>
  </w:style>
  <w:style w:type="paragraph" w:customStyle="1" w:styleId="253CA24DC60743CFA12DD8CF461656B9">
    <w:name w:val="253CA24DC60743CFA12DD8CF461656B9"/>
    <w:rsid w:val="00856C36"/>
  </w:style>
  <w:style w:type="paragraph" w:customStyle="1" w:styleId="894EFAFFF3574837AF907ACD2058ECE7">
    <w:name w:val="894EFAFFF3574837AF907ACD2058ECE7"/>
    <w:rsid w:val="00856C36"/>
  </w:style>
  <w:style w:type="paragraph" w:customStyle="1" w:styleId="F1738058EDAE4A9381FDB730F4A39E5A">
    <w:name w:val="F1738058EDAE4A9381FDB730F4A39E5A"/>
    <w:rsid w:val="00856C36"/>
  </w:style>
  <w:style w:type="paragraph" w:customStyle="1" w:styleId="F88632185DC04E4ABC1F810851CE7D7A">
    <w:name w:val="F88632185DC04E4ABC1F810851CE7D7A"/>
    <w:rsid w:val="00856C36"/>
  </w:style>
  <w:style w:type="paragraph" w:customStyle="1" w:styleId="B41174092023460D81BB8E2C8C013FAA">
    <w:name w:val="B41174092023460D81BB8E2C8C013FAA"/>
    <w:rsid w:val="00856C36"/>
  </w:style>
  <w:style w:type="paragraph" w:customStyle="1" w:styleId="A52F33F628F842ACBA7655A71BC0F891">
    <w:name w:val="A52F33F628F842ACBA7655A71BC0F891"/>
    <w:rsid w:val="00856C36"/>
  </w:style>
  <w:style w:type="paragraph" w:customStyle="1" w:styleId="815DA875602E42DB95FF2E8DEF9A50B5">
    <w:name w:val="815DA875602E42DB95FF2E8DEF9A50B5"/>
    <w:rsid w:val="00856C36"/>
  </w:style>
  <w:style w:type="paragraph" w:customStyle="1" w:styleId="494E7E59F68B4D7DAD2249BB0B1AC76E">
    <w:name w:val="494E7E59F68B4D7DAD2249BB0B1AC76E"/>
    <w:rsid w:val="00856C36"/>
  </w:style>
  <w:style w:type="paragraph" w:customStyle="1" w:styleId="5BD3599B90684AB1BA32F892AA63D58F">
    <w:name w:val="5BD3599B90684AB1BA32F892AA63D58F"/>
    <w:rsid w:val="00856C36"/>
  </w:style>
  <w:style w:type="paragraph" w:customStyle="1" w:styleId="4C33D7631D924875B70238F0321954CD">
    <w:name w:val="4C33D7631D924875B70238F0321954CD"/>
    <w:rsid w:val="00856C36"/>
  </w:style>
  <w:style w:type="paragraph" w:customStyle="1" w:styleId="4C676A8E8D8449528D8156526D039F44">
    <w:name w:val="4C676A8E8D8449528D8156526D039F44"/>
    <w:rsid w:val="00856C36"/>
  </w:style>
  <w:style w:type="paragraph" w:customStyle="1" w:styleId="281C3E31417040DE8A4CEDDEE95C9CF0">
    <w:name w:val="281C3E31417040DE8A4CEDDEE95C9CF0"/>
    <w:rsid w:val="00856C36"/>
  </w:style>
  <w:style w:type="paragraph" w:customStyle="1" w:styleId="58171091F4E440CB9D8EAC2131114074">
    <w:name w:val="58171091F4E440CB9D8EAC2131114074"/>
    <w:rsid w:val="00856C36"/>
  </w:style>
  <w:style w:type="paragraph" w:customStyle="1" w:styleId="C2778CEB8DA24227AD8F6A14DDEC2707">
    <w:name w:val="C2778CEB8DA24227AD8F6A14DDEC2707"/>
    <w:rsid w:val="00856C36"/>
  </w:style>
  <w:style w:type="paragraph" w:customStyle="1" w:styleId="1BF02D7BFB174E2AB5ECC7A536E8A20F">
    <w:name w:val="1BF02D7BFB174E2AB5ECC7A536E8A20F"/>
    <w:rsid w:val="00856C36"/>
  </w:style>
  <w:style w:type="paragraph" w:customStyle="1" w:styleId="6430BEE548374B49AA285B0D364E4D4F">
    <w:name w:val="6430BEE548374B49AA285B0D364E4D4F"/>
    <w:rsid w:val="00856C36"/>
  </w:style>
  <w:style w:type="paragraph" w:customStyle="1" w:styleId="D89A7657A5E84B3A808BD0B508E4C8E6">
    <w:name w:val="D89A7657A5E84B3A808BD0B508E4C8E6"/>
    <w:rsid w:val="00856C36"/>
  </w:style>
  <w:style w:type="paragraph" w:customStyle="1" w:styleId="FEEA82C93DC647E2B050CD7AB061037F">
    <w:name w:val="FEEA82C93DC647E2B050CD7AB061037F"/>
    <w:rsid w:val="00856C36"/>
  </w:style>
  <w:style w:type="paragraph" w:customStyle="1" w:styleId="9E44CFE0370B4F4C9CA9C13F294AA9C2">
    <w:name w:val="9E44CFE0370B4F4C9CA9C13F294AA9C2"/>
    <w:rsid w:val="00856C36"/>
  </w:style>
  <w:style w:type="paragraph" w:customStyle="1" w:styleId="80872766B4C94543A99F8431F7F19DBD">
    <w:name w:val="80872766B4C94543A99F8431F7F19DBD"/>
    <w:rsid w:val="00856C36"/>
  </w:style>
  <w:style w:type="paragraph" w:customStyle="1" w:styleId="ED957D2DC28B4A589C9CB29C76EC4288">
    <w:name w:val="ED957D2DC28B4A589C9CB29C76EC4288"/>
    <w:rsid w:val="00856C36"/>
  </w:style>
  <w:style w:type="paragraph" w:customStyle="1" w:styleId="66D988F6F0744FD68BD4B79C9B606AB2">
    <w:name w:val="66D988F6F0744FD68BD4B79C9B606AB2"/>
    <w:rsid w:val="00856C36"/>
  </w:style>
  <w:style w:type="paragraph" w:customStyle="1" w:styleId="CCE32FADD15E49DA96C7A6CC081D72AE">
    <w:name w:val="CCE32FADD15E49DA96C7A6CC081D72AE"/>
    <w:rsid w:val="00856C36"/>
  </w:style>
  <w:style w:type="paragraph" w:customStyle="1" w:styleId="588A2B04ED5C4059A0685D8149F3DD3E">
    <w:name w:val="588A2B04ED5C4059A0685D8149F3DD3E"/>
    <w:rsid w:val="00856C36"/>
  </w:style>
  <w:style w:type="paragraph" w:customStyle="1" w:styleId="3D1F9D07FEAF42598C389675FC233E16">
    <w:name w:val="3D1F9D07FEAF42598C389675FC233E16"/>
    <w:rsid w:val="00856C36"/>
  </w:style>
  <w:style w:type="paragraph" w:customStyle="1" w:styleId="3881DB6344C946D1AEB1EE0CFC0F141C">
    <w:name w:val="3881DB6344C946D1AEB1EE0CFC0F141C"/>
    <w:rsid w:val="00856C36"/>
  </w:style>
  <w:style w:type="paragraph" w:customStyle="1" w:styleId="145CCEAE47C74F3B86710BE5ACFE8B74">
    <w:name w:val="145CCEAE47C74F3B86710BE5ACFE8B74"/>
    <w:rsid w:val="00856C36"/>
  </w:style>
  <w:style w:type="paragraph" w:customStyle="1" w:styleId="B332092557034C3788BD1FA65DD920AD">
    <w:name w:val="B332092557034C3788BD1FA65DD920AD"/>
    <w:rsid w:val="00856C36"/>
  </w:style>
  <w:style w:type="paragraph" w:customStyle="1" w:styleId="04812780689B466C848061DBA27D8133">
    <w:name w:val="04812780689B466C848061DBA27D8133"/>
    <w:rsid w:val="00856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9A0C8B-D238-4E67-8B1E-ED38BCAC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523</Words>
  <Characters>2799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2020-05-18T05:48:00Z</dcterms:created>
  <dcterms:modified xsi:type="dcterms:W3CDTF">2020-05-18T05:48:00Z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